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0" w:rsidRPr="000C2632" w:rsidRDefault="00AE2F40" w:rsidP="007E54F7">
      <w:pPr>
        <w:widowControl w:val="0"/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bookmark0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2 –А клас</w:t>
      </w:r>
      <w:r w:rsidRPr="00DC739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        </w:t>
      </w:r>
    </w:p>
    <w:bookmarkEnd w:id="0"/>
    <w:p w:rsidR="00AE2F40" w:rsidRPr="00673505" w:rsidRDefault="00AE2F40" w:rsidP="00B71E85">
      <w:pPr>
        <w:rPr>
          <w:sz w:val="28"/>
          <w:szCs w:val="28"/>
          <w:lang w:val="uk-UA"/>
        </w:rPr>
      </w:pPr>
      <w:r w:rsidRPr="00817B3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</w:p>
    <w:p w:rsidR="00AE2F40" w:rsidRPr="007E54F7" w:rsidRDefault="00AE2F40" w:rsidP="00A33524">
      <w:pPr>
        <w:rPr>
          <w:sz w:val="32"/>
          <w:szCs w:val="32"/>
          <w:lang w:val="uk-UA"/>
        </w:rPr>
      </w:pPr>
      <w:r w:rsidRPr="007E54F7">
        <w:rPr>
          <w:sz w:val="32"/>
          <w:szCs w:val="32"/>
          <w:lang w:val="uk-UA"/>
        </w:rPr>
        <w:t>Тема</w:t>
      </w:r>
      <w:r w:rsidRPr="007E54F7">
        <w:rPr>
          <w:sz w:val="32"/>
          <w:szCs w:val="32"/>
        </w:rPr>
        <w:t>:</w:t>
      </w:r>
      <w:r w:rsidRPr="007E54F7">
        <w:rPr>
          <w:sz w:val="32"/>
          <w:szCs w:val="32"/>
          <w:lang w:val="uk-UA"/>
        </w:rPr>
        <w:t>Українська народна казка</w:t>
      </w:r>
      <w:r w:rsidRPr="007E54F7">
        <w:rPr>
          <w:sz w:val="32"/>
          <w:szCs w:val="32"/>
        </w:rPr>
        <w:t>”</w:t>
      </w:r>
      <w:r w:rsidRPr="007E54F7">
        <w:rPr>
          <w:sz w:val="32"/>
          <w:szCs w:val="32"/>
          <w:lang w:val="uk-UA"/>
        </w:rPr>
        <w:t xml:space="preserve"> Кривенька качечка</w:t>
      </w:r>
      <w:r w:rsidRPr="007E54F7">
        <w:rPr>
          <w:sz w:val="32"/>
          <w:szCs w:val="32"/>
        </w:rPr>
        <w:t>”(розробка уроку). Куца В.І</w:t>
      </w:r>
      <w:r>
        <w:rPr>
          <w:sz w:val="32"/>
          <w:szCs w:val="32"/>
          <w:lang w:val="uk-UA"/>
        </w:rPr>
        <w:t>.</w:t>
      </w:r>
    </w:p>
    <w:p w:rsidR="00AE2F40" w:rsidRPr="00673505" w:rsidRDefault="00AE2F40" w:rsidP="00A33524">
      <w:pPr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Мета</w:t>
      </w:r>
      <w:r w:rsidRPr="00673505">
        <w:rPr>
          <w:sz w:val="28"/>
          <w:szCs w:val="28"/>
        </w:rPr>
        <w:t xml:space="preserve">: </w:t>
      </w:r>
      <w:r w:rsidRPr="00673505">
        <w:rPr>
          <w:sz w:val="28"/>
          <w:szCs w:val="28"/>
          <w:lang w:val="uk-UA"/>
        </w:rPr>
        <w:t xml:space="preserve">Удосконалювати навички швидкого , правильного, виразного </w:t>
      </w:r>
    </w:p>
    <w:p w:rsidR="00AE2F40" w:rsidRPr="00673505" w:rsidRDefault="00AE2F40" w:rsidP="00A33524">
      <w:pPr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читання.Роз</w:t>
      </w:r>
      <w:bookmarkStart w:id="1" w:name="_GoBack"/>
      <w:bookmarkEnd w:id="1"/>
      <w:r w:rsidRPr="00673505">
        <w:rPr>
          <w:sz w:val="28"/>
          <w:szCs w:val="28"/>
          <w:lang w:val="uk-UA"/>
        </w:rPr>
        <w:t>вивати  пам'ять, увагу, мислення дітей.</w:t>
      </w:r>
    </w:p>
    <w:p w:rsidR="00AE2F40" w:rsidRPr="00673505" w:rsidRDefault="00AE2F40" w:rsidP="00A33524">
      <w:pPr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Виховувати дороту, чуйність.</w:t>
      </w:r>
    </w:p>
    <w:p w:rsidR="00AE2F40" w:rsidRPr="00673505" w:rsidRDefault="00AE2F40" w:rsidP="00A33524">
      <w:pPr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Обладнання:малюнок качки дикої, домашніх птахів, гніздечко, смужки з буквами, картки зі словами, прислів’я, пір’я з паперу, світлофорчики,комп’ютер.</w:t>
      </w:r>
    </w:p>
    <w:p w:rsidR="00AE2F40" w:rsidRPr="00673505" w:rsidRDefault="00AE2F40" w:rsidP="00D77AC9">
      <w:pPr>
        <w:jc w:val="center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Хід уроку</w:t>
      </w:r>
    </w:p>
    <w:p w:rsidR="00AE2F40" w:rsidRPr="00673505" w:rsidRDefault="00AE2F40" w:rsidP="00D77AC9">
      <w:pPr>
        <w:rPr>
          <w:sz w:val="28"/>
          <w:szCs w:val="28"/>
          <w:lang w:val="uk-UA"/>
        </w:rPr>
      </w:pPr>
      <w:r w:rsidRPr="00673505">
        <w:rPr>
          <w:sz w:val="28"/>
          <w:szCs w:val="28"/>
          <w:lang w:val="en-US"/>
        </w:rPr>
        <w:t>I</w:t>
      </w:r>
      <w:r w:rsidRPr="00673505">
        <w:rPr>
          <w:sz w:val="28"/>
          <w:szCs w:val="28"/>
        </w:rPr>
        <w:t>.</w:t>
      </w:r>
      <w:r w:rsidRPr="00673505">
        <w:rPr>
          <w:sz w:val="28"/>
          <w:szCs w:val="28"/>
          <w:lang w:val="uk-UA"/>
        </w:rPr>
        <w:t>Організаційний момент.</w:t>
      </w:r>
    </w:p>
    <w:p w:rsidR="00AE2F40" w:rsidRPr="00673505" w:rsidRDefault="00AE2F40" w:rsidP="00331EB4">
      <w:pPr>
        <w:jc w:val="bot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 xml:space="preserve">           Доброго дня! -для всіх побажання,</w:t>
      </w:r>
    </w:p>
    <w:p w:rsidR="00AE2F40" w:rsidRPr="00673505" w:rsidRDefault="00AE2F40" w:rsidP="00331EB4">
      <w:pPr>
        <w:pStyle w:val="ListParagraph"/>
        <w:jc w:val="bot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От і настала пора для читання.</w:t>
      </w:r>
    </w:p>
    <w:p w:rsidR="00AE2F40" w:rsidRPr="00673505" w:rsidRDefault="00AE2F40" w:rsidP="00331EB4">
      <w:pPr>
        <w:pStyle w:val="ListParagraph"/>
        <w:jc w:val="bot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Усі сідайте тихо, діти,</w:t>
      </w:r>
    </w:p>
    <w:p w:rsidR="00AE2F40" w:rsidRPr="00673505" w:rsidRDefault="00AE2F40" w:rsidP="00331EB4">
      <w:pPr>
        <w:pStyle w:val="ListParagraph"/>
        <w:jc w:val="bot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Домовляймось-не шуміти</w:t>
      </w:r>
    </w:p>
    <w:p w:rsidR="00AE2F40" w:rsidRPr="00673505" w:rsidRDefault="00AE2F40" w:rsidP="00331EB4">
      <w:pPr>
        <w:pStyle w:val="ListParagraph"/>
        <w:jc w:val="bot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Руки гарно піднімати,</w:t>
      </w:r>
    </w:p>
    <w:p w:rsidR="00AE2F40" w:rsidRPr="00673505" w:rsidRDefault="00AE2F40" w:rsidP="00331EB4">
      <w:pPr>
        <w:pStyle w:val="ListParagraph"/>
        <w:jc w:val="bot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Чітко в лад відповідати.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en-US"/>
        </w:rPr>
        <w:t>II</w:t>
      </w:r>
      <w:r w:rsidRPr="00673505">
        <w:rPr>
          <w:sz w:val="28"/>
          <w:szCs w:val="28"/>
          <w:lang w:val="uk-UA"/>
        </w:rPr>
        <w:t>.Робота по темі.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1.Вступне слово вчителя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У нас сьогодні  урок читання не звичайний, а казковий . До нас завітала гостя. Відгадайте, хто вона така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Плавала, купалась- сухою зосталась.(качечка)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Спочатку давайте розкажемо все, що ми знаємо про качечку.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(Бувають дикі і свійські качки,дикі відлітають у теплі краї .Ці птахи відкладають яйця і виводять маленьких каченят.)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До нас на урок завітала дика качечка.Вона несе не звичайні яєчка, а вчені. На кожному з них записане завдання до нашого  уроку.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2.Настав час прочитати перше задання" вченого" яєчка.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Проведіть розчитування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а)відкрили газети ,журнали для розчитування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 xml:space="preserve">(читання на засічку) 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б)на партах у вас смужки з буквами.Завдання на увагу.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Закресліть однакові букви.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1.ряд   А К Д А К Л Р Л К К У М Г М (друг)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2.ряд  О С Т О З Р С О З У Л Ю Д Л Ю (труд)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3 ряд  А Л С У К П А К О У Р А Т Л ( спорт)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-Хто виконав ,підніміть світлофорчик.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Які слова отримали</w:t>
      </w:r>
      <w:r w:rsidRPr="00673505">
        <w:rPr>
          <w:sz w:val="28"/>
          <w:szCs w:val="28"/>
        </w:rPr>
        <w:t>?</w:t>
      </w:r>
      <w:r w:rsidRPr="00673505">
        <w:rPr>
          <w:sz w:val="28"/>
          <w:szCs w:val="28"/>
          <w:lang w:val="uk-UA"/>
        </w:rPr>
        <w:t xml:space="preserve"> Усно складіть речення.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б)Розкажіть скоромовку( по два учня з ряду)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г)Колективне розчитування.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Килим золотий лежить,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Листя тихо шелестить.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-тихо, голосніше, голосно.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- повільно, швидше, швидко.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- з різним виразом.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</w:rPr>
        <w:t>3</w:t>
      </w:r>
      <w:r w:rsidRPr="00673505">
        <w:rPr>
          <w:sz w:val="28"/>
          <w:szCs w:val="28"/>
          <w:lang w:val="uk-UA"/>
        </w:rPr>
        <w:t>.Виймаємо друге" вчене" яєчко.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Склади слова з"розсипанки" складів.(на кожній парті  розсипані склади)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Робота в групах.Прочитайте назву казки.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</w:rPr>
        <w:t>“</w:t>
      </w:r>
      <w:r w:rsidRPr="00673505">
        <w:rPr>
          <w:sz w:val="28"/>
          <w:szCs w:val="28"/>
          <w:lang w:val="uk-UA"/>
        </w:rPr>
        <w:t>Кривенька качечка</w:t>
      </w:r>
      <w:r w:rsidRPr="00673505">
        <w:rPr>
          <w:sz w:val="28"/>
          <w:szCs w:val="28"/>
        </w:rPr>
        <w:t>”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</w:rPr>
        <w:t>4</w:t>
      </w:r>
      <w:r w:rsidRPr="00673505">
        <w:rPr>
          <w:sz w:val="28"/>
          <w:szCs w:val="28"/>
          <w:lang w:val="uk-UA"/>
        </w:rPr>
        <w:t>.Завдання наступного" вченого" яєчка.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Прочитайте казку, запам’ятайте незнайомі слова.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Починає читати учитель, продовжують кращі учні.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Словникова робота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Криниця- колодязь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Комора-клуня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Кужілочка-частина прядки на який намотують пряжу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Веретенце- дерев</w:t>
      </w:r>
      <w:r w:rsidRPr="00673505">
        <w:rPr>
          <w:sz w:val="28"/>
          <w:szCs w:val="28"/>
        </w:rPr>
        <w:t>’</w:t>
      </w:r>
      <w:r w:rsidRPr="00673505">
        <w:rPr>
          <w:sz w:val="28"/>
          <w:szCs w:val="28"/>
          <w:lang w:val="uk-UA"/>
        </w:rPr>
        <w:t>яний пристрій для ручного прядіння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Починочок- пряжа намотана на веретено.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7.Виймеємо наступне яєчко.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Із перелічених варіантів відповідей на запитання виберіть правильний і запишіть у читацькому блокноті.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Тести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1Дід з бабою пішли в ліс</w:t>
      </w:r>
      <w:r w:rsidRPr="00673505">
        <w:rPr>
          <w:sz w:val="28"/>
          <w:szCs w:val="28"/>
        </w:rPr>
        <w:t>: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а) по гриби   б) по дрова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2Чим дід з бабою обложили гніздечко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а) травою  б) пр</w:t>
      </w:r>
      <w:r w:rsidRPr="00673505">
        <w:rPr>
          <w:sz w:val="28"/>
          <w:szCs w:val="28"/>
        </w:rPr>
        <w:t>’</w:t>
      </w:r>
      <w:r w:rsidRPr="00673505">
        <w:rPr>
          <w:sz w:val="28"/>
          <w:szCs w:val="28"/>
          <w:lang w:val="uk-UA"/>
        </w:rPr>
        <w:t>ячком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3.З чого здивувалися дід з бабою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а) що у них прибрана хата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б) що у качечки уже ніжка не крива</w:t>
      </w:r>
      <w:r w:rsidRPr="00673505">
        <w:rPr>
          <w:sz w:val="28"/>
          <w:szCs w:val="28"/>
        </w:rPr>
        <w:t>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4.Сховавшись за коморою дід і баба помітили</w:t>
      </w:r>
      <w:r w:rsidRPr="00673505">
        <w:rPr>
          <w:sz w:val="28"/>
          <w:szCs w:val="28"/>
        </w:rPr>
        <w:t>: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а) що багато людей у них господарюють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б) що дівчинка йшла до криниці</w:t>
      </w:r>
      <w:r w:rsidRPr="00673505">
        <w:rPr>
          <w:sz w:val="28"/>
          <w:szCs w:val="28"/>
        </w:rPr>
        <w:t>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5.Дід і баба</w:t>
      </w:r>
      <w:r w:rsidRPr="00673505">
        <w:rPr>
          <w:sz w:val="28"/>
          <w:szCs w:val="28"/>
        </w:rPr>
        <w:t>: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а) спалили гніздечко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б)не зізналися, що усе бачили</w:t>
      </w:r>
      <w:r w:rsidRPr="00673505">
        <w:rPr>
          <w:sz w:val="28"/>
          <w:szCs w:val="28"/>
        </w:rPr>
        <w:t>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6.Дівчинка</w:t>
      </w:r>
      <w:r w:rsidRPr="00673505">
        <w:rPr>
          <w:sz w:val="28"/>
          <w:szCs w:val="28"/>
        </w:rPr>
        <w:t>: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а )навіки залишилась у стареньких</w:t>
      </w:r>
      <w:r w:rsidRPr="00673505">
        <w:rPr>
          <w:sz w:val="28"/>
          <w:szCs w:val="28"/>
        </w:rPr>
        <w:t>;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б) полетіла з табунчиком качок</w:t>
      </w:r>
      <w:r w:rsidRPr="00673505">
        <w:rPr>
          <w:sz w:val="28"/>
          <w:szCs w:val="28"/>
        </w:rPr>
        <w:t>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Перевіряємо.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Фізкультхвилинка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</w:rPr>
        <w:t>8</w:t>
      </w:r>
      <w:r w:rsidRPr="00673505">
        <w:rPr>
          <w:sz w:val="28"/>
          <w:szCs w:val="28"/>
          <w:lang w:val="uk-UA"/>
        </w:rPr>
        <w:t>.Вийміть наступне  яєчко, прочитайте завдання</w:t>
      </w:r>
      <w:r w:rsidRPr="00673505">
        <w:rPr>
          <w:sz w:val="28"/>
          <w:szCs w:val="28"/>
        </w:rPr>
        <w:t>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Складіть план до казки.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Перегляд слайдів до казки і складання плану.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Записати план у читацький блокнот</w:t>
      </w:r>
      <w:r w:rsidRPr="00673505">
        <w:rPr>
          <w:sz w:val="28"/>
          <w:szCs w:val="28"/>
        </w:rPr>
        <w:t>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 xml:space="preserve">                  План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1.Несподівана знахідка.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2.Гарна помічниця.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3.Скинули їй по пір</w:t>
      </w:r>
      <w:r w:rsidRPr="00673505">
        <w:rPr>
          <w:sz w:val="28"/>
          <w:szCs w:val="28"/>
        </w:rPr>
        <w:t>’</w:t>
      </w:r>
      <w:r w:rsidRPr="00673505">
        <w:rPr>
          <w:sz w:val="28"/>
          <w:szCs w:val="28"/>
          <w:lang w:val="uk-UA"/>
        </w:rPr>
        <w:t>ячку подружки – качечки.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7.Прочитайте наступне завдання" вченого" яєчка.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Прочитайте казку.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а) Читання в особах ( визначити головні особи казки)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б) Продовжуємо читати в особах</w:t>
      </w:r>
      <w:r w:rsidRPr="00673505">
        <w:rPr>
          <w:sz w:val="28"/>
          <w:szCs w:val="28"/>
        </w:rPr>
        <w:t>: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-слова дівчинки читаємо разом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в) Перекажіть третю частину казки.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8.Наступне завдання" мудрого" яєчка.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Дайте відповіді на запитання.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1.Що у цій казці схвалюється, а що засуджується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 xml:space="preserve">2.Як би ви поступили на місці діда і баби на початку казки 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ind w:left="1080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3.Щоб ви зробили помітивши, що качечка перетворилася на дівчинку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</w:rPr>
        <w:t>9</w:t>
      </w:r>
      <w:r w:rsidRPr="00673505">
        <w:rPr>
          <w:sz w:val="28"/>
          <w:szCs w:val="28"/>
          <w:lang w:val="uk-UA"/>
        </w:rPr>
        <w:t>.Наступне завдання дарує нам яєчко.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Робота з прислів</w:t>
      </w:r>
      <w:r w:rsidRPr="00673505">
        <w:rPr>
          <w:sz w:val="28"/>
          <w:szCs w:val="28"/>
        </w:rPr>
        <w:t>’</w:t>
      </w:r>
      <w:r w:rsidRPr="00673505">
        <w:rPr>
          <w:sz w:val="28"/>
          <w:szCs w:val="28"/>
          <w:lang w:val="uk-UA"/>
        </w:rPr>
        <w:t>ям.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За добро- добром платять.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</w:rPr>
        <w:t>10</w:t>
      </w:r>
      <w:r w:rsidRPr="00673505">
        <w:rPr>
          <w:sz w:val="28"/>
          <w:szCs w:val="28"/>
          <w:lang w:val="uk-UA"/>
        </w:rPr>
        <w:t>.Залишилося останнє яєчко.Дозвольте мені прочитати завдання.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Домашнє завдання.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Уявіть, що ви потрапили у казку. Напишіть  продовження до казки.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У вас на партах у кожного  лежить  пір</w:t>
      </w:r>
      <w:r w:rsidRPr="00673505">
        <w:rPr>
          <w:sz w:val="28"/>
          <w:szCs w:val="28"/>
        </w:rPr>
        <w:t>’</w:t>
      </w:r>
      <w:r w:rsidRPr="00673505">
        <w:rPr>
          <w:sz w:val="28"/>
          <w:szCs w:val="28"/>
          <w:lang w:val="uk-UA"/>
        </w:rPr>
        <w:t>їнка. Напишіть своє саме потаємне бажання і ми віддамо їх качечці, а вона постарається їх виконати.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en-US"/>
        </w:rPr>
        <w:t>III</w:t>
      </w:r>
      <w:r w:rsidRPr="00673505">
        <w:rPr>
          <w:sz w:val="28"/>
          <w:szCs w:val="28"/>
          <w:lang w:val="uk-UA"/>
        </w:rPr>
        <w:t>.Підсумок уроку.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-Що нового дізналися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rPr>
          <w:sz w:val="28"/>
          <w:szCs w:val="28"/>
        </w:rPr>
      </w:pPr>
      <w:r w:rsidRPr="00673505">
        <w:rPr>
          <w:sz w:val="28"/>
          <w:szCs w:val="28"/>
          <w:lang w:val="uk-UA"/>
        </w:rPr>
        <w:t>-Який вид роботи сподобався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pStyle w:val="ListParagraph"/>
        <w:rPr>
          <w:sz w:val="28"/>
          <w:szCs w:val="28"/>
          <w:lang w:val="uk-UA"/>
        </w:rPr>
      </w:pPr>
      <w:r w:rsidRPr="00673505">
        <w:rPr>
          <w:sz w:val="28"/>
          <w:szCs w:val="28"/>
          <w:lang w:val="uk-UA"/>
        </w:rPr>
        <w:t>-Який висновок зробили для себе</w:t>
      </w:r>
      <w:r w:rsidRPr="00673505">
        <w:rPr>
          <w:sz w:val="28"/>
          <w:szCs w:val="28"/>
        </w:rPr>
        <w:t>?</w:t>
      </w:r>
    </w:p>
    <w:p w:rsidR="00AE2F40" w:rsidRPr="00673505" w:rsidRDefault="00AE2F40" w:rsidP="00A33524">
      <w:pPr>
        <w:rPr>
          <w:sz w:val="28"/>
          <w:szCs w:val="28"/>
          <w:lang w:val="uk-UA"/>
        </w:rPr>
      </w:pPr>
    </w:p>
    <w:p w:rsidR="00AE2F40" w:rsidRPr="00673505" w:rsidRDefault="00AE2F40" w:rsidP="00A33524">
      <w:pPr>
        <w:rPr>
          <w:sz w:val="28"/>
          <w:szCs w:val="28"/>
          <w:lang w:val="uk-UA"/>
        </w:rPr>
      </w:pPr>
    </w:p>
    <w:p w:rsidR="00AE2F40" w:rsidRPr="00673505" w:rsidRDefault="00AE2F40">
      <w:pPr>
        <w:rPr>
          <w:sz w:val="28"/>
          <w:szCs w:val="28"/>
          <w:lang w:val="uk-UA"/>
        </w:rPr>
      </w:pPr>
    </w:p>
    <w:sectPr w:rsidR="00AE2F40" w:rsidRPr="00673505" w:rsidSect="0070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03"/>
    <w:multiLevelType w:val="hybridMultilevel"/>
    <w:tmpl w:val="3F4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B91F74"/>
    <w:multiLevelType w:val="hybridMultilevel"/>
    <w:tmpl w:val="65DAEE90"/>
    <w:lvl w:ilvl="0" w:tplc="9DFA234C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24"/>
    <w:rsid w:val="000C2632"/>
    <w:rsid w:val="00331EB4"/>
    <w:rsid w:val="004C0F43"/>
    <w:rsid w:val="005B17A4"/>
    <w:rsid w:val="00673505"/>
    <w:rsid w:val="00704382"/>
    <w:rsid w:val="007E54F7"/>
    <w:rsid w:val="007F1074"/>
    <w:rsid w:val="00817B33"/>
    <w:rsid w:val="00903911"/>
    <w:rsid w:val="009638EB"/>
    <w:rsid w:val="00A20B50"/>
    <w:rsid w:val="00A33524"/>
    <w:rsid w:val="00AE2F40"/>
    <w:rsid w:val="00B50678"/>
    <w:rsid w:val="00B71E85"/>
    <w:rsid w:val="00D02B6E"/>
    <w:rsid w:val="00D77AC9"/>
    <w:rsid w:val="00DC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620</Words>
  <Characters>3534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war23</dc:creator>
  <cp:keywords/>
  <dc:description/>
  <cp:lastModifiedBy>4</cp:lastModifiedBy>
  <cp:revision>13</cp:revision>
  <dcterms:created xsi:type="dcterms:W3CDTF">2012-12-16T06:23:00Z</dcterms:created>
  <dcterms:modified xsi:type="dcterms:W3CDTF">2016-04-08T07:10:00Z</dcterms:modified>
</cp:coreProperties>
</file>