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0A" w:rsidRPr="00F6530A" w:rsidRDefault="002E750A" w:rsidP="00F6530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3- клас</w:t>
      </w:r>
    </w:p>
    <w:p w:rsidR="002E750A" w:rsidRDefault="002E750A" w:rsidP="00C453D0">
      <w:pPr>
        <w:shd w:val="clear" w:color="auto" w:fill="FFFFFF"/>
        <w:spacing w:line="330" w:lineRule="atLeast"/>
        <w:rPr>
          <w:b/>
          <w:sz w:val="28"/>
          <w:lang w:val="uk-UA" w:eastAsia="uk-UA"/>
        </w:rPr>
      </w:pPr>
    </w:p>
    <w:p w:rsidR="002E750A" w:rsidRDefault="002E750A" w:rsidP="00C453D0">
      <w:pPr>
        <w:shd w:val="clear" w:color="auto" w:fill="FFFFFF"/>
        <w:spacing w:line="330" w:lineRule="atLeast"/>
        <w:rPr>
          <w:b/>
          <w:sz w:val="28"/>
          <w:lang w:val="uk-UA" w:eastAsia="uk-UA"/>
        </w:rPr>
      </w:pPr>
      <w:r w:rsidRPr="00F24E32">
        <w:rPr>
          <w:b/>
          <w:sz w:val="28"/>
          <w:lang w:val="uk-UA" w:eastAsia="uk-UA"/>
        </w:rPr>
        <w:t>ТЕМА:  </w:t>
      </w:r>
      <w:r w:rsidRPr="00F24E32">
        <w:rPr>
          <w:b/>
          <w:sz w:val="28"/>
          <w:lang w:eastAsia="uk-UA"/>
        </w:rPr>
        <w:t>Весна</w:t>
      </w:r>
      <w:r w:rsidRPr="00F24E32">
        <w:rPr>
          <w:b/>
          <w:sz w:val="28"/>
          <w:lang w:val="uk-UA" w:eastAsia="uk-UA"/>
        </w:rPr>
        <w:t>.</w:t>
      </w:r>
      <w:r>
        <w:rPr>
          <w:b/>
          <w:sz w:val="28"/>
          <w:lang w:val="uk-UA" w:eastAsia="uk-UA"/>
        </w:rPr>
        <w:t>(комплексно-хвильовий урок). Малюкіна Н.В., Приходько І.І.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b/>
          <w:sz w:val="28"/>
          <w:lang w:val="uk-UA" w:eastAsia="uk-UA"/>
        </w:rPr>
      </w:pPr>
      <w:r w:rsidRPr="00F24E32">
        <w:rPr>
          <w:b/>
          <w:sz w:val="28"/>
          <w:lang w:val="uk-UA" w:eastAsia="uk-UA"/>
        </w:rPr>
        <w:t xml:space="preserve">         </w:t>
      </w:r>
      <w:r>
        <w:rPr>
          <w:b/>
          <w:sz w:val="28"/>
          <w:lang w:val="uk-UA" w:eastAsia="uk-UA"/>
        </w:rPr>
        <w:t xml:space="preserve">                          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b/>
          <w:sz w:val="28"/>
          <w:lang w:val="uk-UA" w:eastAsia="uk-UA"/>
        </w:rPr>
        <w:t>МЕТА :</w:t>
      </w:r>
      <w:r w:rsidRPr="00F24E32">
        <w:rPr>
          <w:sz w:val="28"/>
          <w:lang w:val="uk-UA" w:eastAsia="uk-UA"/>
        </w:rPr>
        <w:t>  Вчити дітей складати речення, відображаючи в них своє бачення краси весни; добирати ознаки предметів, необхідні для опису. Розвивати мовлення, спостережливість, увагу, вміння висловлювати свої думки і почуття. Збагачувати лексичний запас учнів. Вчити працювати у парах, групах. Удосконалювати навички роботи з ножицями. Розвивати естетичні смаки. Виховувати любов до природи, бажання милуватися її красою.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b/>
          <w:sz w:val="28"/>
          <w:lang w:val="uk-UA" w:eastAsia="uk-UA"/>
        </w:rPr>
        <w:t>МЕТОДИЧНО-ДИДАКТИЧНЕ ЗАБЕЗПЕЧЕННЯ:</w:t>
      </w:r>
      <w:r w:rsidRPr="00F24E32">
        <w:rPr>
          <w:sz w:val="28"/>
          <w:lang w:val="uk-UA" w:eastAsia="uk-UA"/>
        </w:rPr>
        <w:t> презентація на тему весна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 xml:space="preserve"> ілюстрації із зображенням весняних пейзажів; таблиці (алгоритм «Сенкан»); куб; мікрофон, папір , клей, серветки, ножиці.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</w:p>
    <w:p w:rsidR="002E750A" w:rsidRPr="00F24E32" w:rsidRDefault="002E750A" w:rsidP="00C453D0">
      <w:pPr>
        <w:shd w:val="clear" w:color="auto" w:fill="FFFFFF"/>
        <w:spacing w:line="330" w:lineRule="atLeast"/>
        <w:jc w:val="center"/>
        <w:rPr>
          <w:b/>
          <w:sz w:val="28"/>
          <w:lang w:val="uk-UA" w:eastAsia="uk-UA"/>
        </w:rPr>
      </w:pPr>
      <w:r w:rsidRPr="00F24E32">
        <w:rPr>
          <w:b/>
          <w:sz w:val="28"/>
          <w:lang w:val="uk-UA" w:eastAsia="uk-UA"/>
        </w:rPr>
        <w:t>ХІД УРОКУ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b/>
          <w:sz w:val="28"/>
          <w:lang w:val="uk-UA" w:eastAsia="uk-UA"/>
        </w:rPr>
      </w:pPr>
      <w:r w:rsidRPr="00F24E32">
        <w:rPr>
          <w:b/>
          <w:sz w:val="28"/>
          <w:lang w:val="uk-UA" w:eastAsia="uk-UA"/>
        </w:rPr>
        <w:t>І. Організація учнів до уроку                                                                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b/>
          <w:sz w:val="28"/>
          <w:lang w:val="uk-UA" w:eastAsia="uk-UA"/>
        </w:rPr>
      </w:pPr>
      <w:r w:rsidRPr="00F24E32">
        <w:rPr>
          <w:b/>
          <w:sz w:val="28"/>
          <w:lang w:val="uk-UA" w:eastAsia="uk-UA"/>
        </w:rPr>
        <w:t> Віршоване привітання.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Наша велика класна родина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Вітає гостей в весняну годину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Усі ми шлемо побажання чудові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Хай кожна дитина своє скаже слово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Три наших Насті:</w:t>
      </w:r>
    </w:p>
    <w:p w:rsidR="002E750A" w:rsidRPr="00F24E32" w:rsidRDefault="002E750A" w:rsidP="00916B6F">
      <w:pPr>
        <w:pStyle w:val="ListParagraph"/>
        <w:numPr>
          <w:ilvl w:val="0"/>
          <w:numId w:val="3"/>
        </w:num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Бажаємо усім щастя!</w:t>
      </w:r>
    </w:p>
    <w:p w:rsidR="002E750A" w:rsidRPr="00F24E32" w:rsidRDefault="002E750A" w:rsidP="00916B6F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Олег та два Андрії:</w:t>
      </w:r>
    </w:p>
    <w:p w:rsidR="002E750A" w:rsidRPr="00F24E32" w:rsidRDefault="002E750A" w:rsidP="00916B6F">
      <w:pPr>
        <w:pStyle w:val="ListParagraph"/>
        <w:numPr>
          <w:ilvl w:val="0"/>
          <w:numId w:val="3"/>
        </w:num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Нехай здійсняться ваші мрії.</w:t>
      </w:r>
    </w:p>
    <w:p w:rsidR="002E750A" w:rsidRPr="00F24E32" w:rsidRDefault="002E750A" w:rsidP="00916B6F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Ірина, Віка, Влада щиро:</w:t>
      </w:r>
    </w:p>
    <w:p w:rsidR="002E750A" w:rsidRPr="00F24E32" w:rsidRDefault="002E750A" w:rsidP="00916B6F">
      <w:pPr>
        <w:pStyle w:val="ListParagraph"/>
        <w:numPr>
          <w:ilvl w:val="0"/>
          <w:numId w:val="3"/>
        </w:num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Бажаємо всім Вам миру!</w:t>
      </w:r>
    </w:p>
    <w:p w:rsidR="002E750A" w:rsidRPr="00F24E32" w:rsidRDefault="002E750A" w:rsidP="00916B6F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Катруся, Віолета, Аміна співучі:</w:t>
      </w:r>
    </w:p>
    <w:p w:rsidR="002E750A" w:rsidRPr="00F24E32" w:rsidRDefault="002E750A" w:rsidP="00916B6F">
      <w:pPr>
        <w:pStyle w:val="ListParagraph"/>
        <w:numPr>
          <w:ilvl w:val="0"/>
          <w:numId w:val="3"/>
        </w:num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Бажаємо днів Вам квітучих!</w:t>
      </w:r>
    </w:p>
    <w:p w:rsidR="002E750A" w:rsidRPr="00F24E32" w:rsidRDefault="002E750A" w:rsidP="00916B6F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Артем і Максим:</w:t>
      </w:r>
    </w:p>
    <w:p w:rsidR="002E750A" w:rsidRPr="00F24E32" w:rsidRDefault="002E750A" w:rsidP="00916B6F">
      <w:pPr>
        <w:pStyle w:val="ListParagraph"/>
        <w:numPr>
          <w:ilvl w:val="0"/>
          <w:numId w:val="3"/>
        </w:num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Хай додається Вам більше сил!</w:t>
      </w:r>
    </w:p>
    <w:p w:rsidR="002E750A" w:rsidRPr="00F24E32" w:rsidRDefault="002E750A" w:rsidP="00916B6F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Такі наші щирі вітальні слова</w:t>
      </w:r>
    </w:p>
    <w:p w:rsidR="002E750A" w:rsidRPr="00F24E32" w:rsidRDefault="002E750A" w:rsidP="00916B6F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Це дружно вітає Вас:</w:t>
      </w:r>
    </w:p>
    <w:p w:rsidR="002E750A" w:rsidRPr="00F24E32" w:rsidRDefault="002E750A" w:rsidP="00916B6F">
      <w:pPr>
        <w:pStyle w:val="ListParagraph"/>
        <w:numPr>
          <w:ilvl w:val="0"/>
          <w:numId w:val="3"/>
        </w:num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Наша сім’я !</w:t>
      </w:r>
    </w:p>
    <w:p w:rsidR="002E750A" w:rsidRPr="00F24E32" w:rsidRDefault="002E750A" w:rsidP="00B41FEA">
      <w:pPr>
        <w:shd w:val="clear" w:color="auto" w:fill="FFFFFF"/>
        <w:spacing w:line="330" w:lineRule="atLeast"/>
        <w:rPr>
          <w:b/>
          <w:sz w:val="28"/>
          <w:lang w:val="uk-UA" w:eastAsia="uk-UA"/>
        </w:rPr>
      </w:pPr>
      <w:r w:rsidRPr="00F24E32">
        <w:rPr>
          <w:b/>
          <w:sz w:val="28"/>
          <w:lang w:val="uk-UA" w:eastAsia="uk-UA"/>
        </w:rPr>
        <w:t>Розспівка «Добрий день»+ вправа на дихання.</w:t>
      </w:r>
    </w:p>
    <w:p w:rsidR="002E750A" w:rsidRPr="00F24E32" w:rsidRDefault="002E750A" w:rsidP="00B41FEA">
      <w:pPr>
        <w:shd w:val="clear" w:color="auto" w:fill="FFFFFF"/>
        <w:spacing w:line="330" w:lineRule="atLeast"/>
        <w:rPr>
          <w:b/>
          <w:sz w:val="28"/>
          <w:lang w:val="uk-UA" w:eastAsia="uk-UA"/>
        </w:rPr>
      </w:pPr>
      <w:r w:rsidRPr="00F24E32">
        <w:rPr>
          <w:sz w:val="28"/>
          <w:bdr w:val="none" w:sz="0" w:space="0" w:color="auto" w:frame="1"/>
          <w:lang w:val="uk-UA" w:eastAsia="uk-UA"/>
        </w:rPr>
        <w:t xml:space="preserve">Добрий день, добрий день, ниви і поля. </w:t>
      </w:r>
    </w:p>
    <w:p w:rsidR="002E750A" w:rsidRPr="00F24E32" w:rsidRDefault="002E750A" w:rsidP="00916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sz w:val="28"/>
          <w:bdr w:val="none" w:sz="0" w:space="0" w:color="auto" w:frame="1"/>
          <w:lang w:val="uk-UA" w:eastAsia="uk-UA"/>
        </w:rPr>
      </w:pPr>
      <w:r w:rsidRPr="00F24E32">
        <w:rPr>
          <w:sz w:val="28"/>
          <w:bdr w:val="none" w:sz="0" w:space="0" w:color="auto" w:frame="1"/>
          <w:lang w:val="uk-UA" w:eastAsia="uk-UA"/>
        </w:rPr>
        <w:t xml:space="preserve">Добрий день, добрий день, матінко земля. </w:t>
      </w:r>
    </w:p>
    <w:p w:rsidR="002E750A" w:rsidRPr="00F24E32" w:rsidRDefault="002E750A" w:rsidP="00916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sz w:val="28"/>
          <w:lang w:val="uk-UA" w:eastAsia="uk-UA"/>
        </w:rPr>
      </w:pPr>
      <w:r w:rsidRPr="00F24E32">
        <w:rPr>
          <w:sz w:val="28"/>
          <w:bdr w:val="none" w:sz="0" w:space="0" w:color="auto" w:frame="1"/>
          <w:shd w:val="clear" w:color="auto" w:fill="EEFFEE"/>
          <w:lang w:val="uk-UA" w:eastAsia="uk-UA"/>
        </w:rPr>
        <w:t xml:space="preserve">Добрий день, добрий день, в небі журавлі. </w:t>
      </w:r>
    </w:p>
    <w:p w:rsidR="002E750A" w:rsidRPr="00F24E32" w:rsidRDefault="002E750A" w:rsidP="00916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sz w:val="28"/>
          <w:lang w:val="uk-UA" w:eastAsia="uk-UA"/>
        </w:rPr>
      </w:pPr>
      <w:r w:rsidRPr="00F24E32">
        <w:rPr>
          <w:sz w:val="28"/>
          <w:bdr w:val="none" w:sz="0" w:space="0" w:color="auto" w:frame="1"/>
          <w:lang w:val="uk-UA" w:eastAsia="uk-UA"/>
        </w:rPr>
        <w:t xml:space="preserve"> Добрий день, добрий день, людям на землі.  </w:t>
      </w:r>
    </w:p>
    <w:p w:rsidR="002E750A" w:rsidRPr="00F24E32" w:rsidRDefault="002E750A" w:rsidP="00916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sz w:val="28"/>
          <w:lang w:val="uk-UA" w:eastAsia="uk-UA"/>
        </w:rPr>
      </w:pPr>
    </w:p>
    <w:p w:rsidR="002E750A" w:rsidRPr="00F24E32" w:rsidRDefault="002E750A" w:rsidP="00916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sz w:val="28"/>
          <w:lang w:val="uk-UA" w:eastAsia="uk-UA"/>
        </w:rPr>
      </w:pPr>
      <w:r w:rsidRPr="00F24E32">
        <w:rPr>
          <w:sz w:val="28"/>
          <w:bdr w:val="none" w:sz="0" w:space="0" w:color="auto" w:frame="1"/>
          <w:lang w:val="uk-UA" w:eastAsia="uk-UA"/>
        </w:rPr>
        <w:t xml:space="preserve">ПРИСПІВ. </w:t>
      </w:r>
    </w:p>
    <w:p w:rsidR="002E750A" w:rsidRPr="00F24E32" w:rsidRDefault="002E750A" w:rsidP="00916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sz w:val="28"/>
          <w:lang w:val="uk-UA" w:eastAsia="uk-UA"/>
        </w:rPr>
      </w:pPr>
      <w:r w:rsidRPr="00F24E32">
        <w:rPr>
          <w:sz w:val="28"/>
          <w:bdr w:val="none" w:sz="0" w:space="0" w:color="auto" w:frame="1"/>
          <w:lang w:val="uk-UA" w:eastAsia="uk-UA"/>
        </w:rPr>
        <w:t xml:space="preserve"> Це для нас посміхається сонечко, </w:t>
      </w:r>
    </w:p>
    <w:p w:rsidR="002E750A" w:rsidRPr="00F24E32" w:rsidRDefault="002E750A" w:rsidP="00916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sz w:val="28"/>
          <w:lang w:val="uk-UA" w:eastAsia="uk-UA"/>
        </w:rPr>
      </w:pPr>
      <w:r w:rsidRPr="00F24E32">
        <w:rPr>
          <w:sz w:val="28"/>
          <w:bdr w:val="none" w:sz="0" w:space="0" w:color="auto" w:frame="1"/>
          <w:lang w:val="uk-UA" w:eastAsia="uk-UA"/>
        </w:rPr>
        <w:t xml:space="preserve"> Соловейко співає пісень. </w:t>
      </w:r>
    </w:p>
    <w:p w:rsidR="002E750A" w:rsidRPr="00F24E32" w:rsidRDefault="002E750A" w:rsidP="00916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sz w:val="28"/>
          <w:lang w:val="uk-UA" w:eastAsia="uk-UA"/>
        </w:rPr>
      </w:pPr>
      <w:r w:rsidRPr="00F24E32">
        <w:rPr>
          <w:sz w:val="28"/>
          <w:bdr w:val="none" w:sz="0" w:space="0" w:color="auto" w:frame="1"/>
          <w:lang w:val="uk-UA" w:eastAsia="uk-UA"/>
        </w:rPr>
        <w:t xml:space="preserve"> Заглядає веселка в віконечко </w:t>
      </w:r>
    </w:p>
    <w:p w:rsidR="002E750A" w:rsidRPr="00F24E32" w:rsidRDefault="002E750A" w:rsidP="00916B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3" w:lineRule="atLeast"/>
        <w:textAlignment w:val="baseline"/>
        <w:rPr>
          <w:lang w:val="uk-UA" w:eastAsia="uk-UA"/>
        </w:rPr>
      </w:pPr>
      <w:r w:rsidRPr="00F24E32">
        <w:rPr>
          <w:sz w:val="28"/>
          <w:bdr w:val="none" w:sz="0" w:space="0" w:color="auto" w:frame="1"/>
          <w:lang w:val="uk-UA" w:eastAsia="uk-UA"/>
        </w:rPr>
        <w:t xml:space="preserve"> Добрий день вам, добрий день</w:t>
      </w:r>
      <w:r w:rsidRPr="00F24E32">
        <w:rPr>
          <w:bdr w:val="none" w:sz="0" w:space="0" w:color="auto" w:frame="1"/>
          <w:lang w:val="uk-UA" w:eastAsia="uk-UA"/>
        </w:rPr>
        <w:t xml:space="preserve">.  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lang w:val="uk-UA" w:eastAsia="uk-UA"/>
        </w:rPr>
      </w:pPr>
    </w:p>
    <w:p w:rsidR="002E750A" w:rsidRPr="00F24E32" w:rsidRDefault="002E750A" w:rsidP="00C453D0">
      <w:pPr>
        <w:shd w:val="clear" w:color="auto" w:fill="FFFFFF"/>
        <w:spacing w:line="330" w:lineRule="atLeast"/>
        <w:rPr>
          <w:b/>
          <w:sz w:val="28"/>
          <w:lang w:val="uk-UA" w:eastAsia="uk-UA"/>
        </w:rPr>
      </w:pPr>
      <w:r w:rsidRPr="00F24E32">
        <w:rPr>
          <w:b/>
          <w:sz w:val="28"/>
          <w:lang w:val="uk-UA" w:eastAsia="uk-UA"/>
        </w:rPr>
        <w:t>ІІ. МУЗИЧНА ХВИЛЯ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b/>
          <w:sz w:val="28"/>
          <w:lang w:val="uk-UA" w:eastAsia="uk-UA"/>
        </w:rPr>
      </w:pPr>
      <w:r w:rsidRPr="00F24E32">
        <w:rPr>
          <w:i/>
          <w:sz w:val="28"/>
          <w:lang w:val="uk-UA" w:eastAsia="uk-UA"/>
        </w:rPr>
        <w:t>Вчитель читає , учні заплющили оченята і уявляють поетичну картину.</w:t>
      </w:r>
    </w:p>
    <w:p w:rsidR="002E750A" w:rsidRPr="00F24E32" w:rsidRDefault="002E750A" w:rsidP="00C453D0">
      <w:pPr>
        <w:ind w:left="360"/>
        <w:rPr>
          <w:rStyle w:val="Strong"/>
          <w:sz w:val="28"/>
          <w:lang w:val="uk-UA"/>
        </w:rPr>
      </w:pPr>
    </w:p>
    <w:p w:rsidR="002E750A" w:rsidRPr="00F24E32" w:rsidRDefault="002E750A" w:rsidP="00C453D0">
      <w:pPr>
        <w:ind w:left="360"/>
        <w:rPr>
          <w:sz w:val="28"/>
          <w:lang w:val="uk-UA"/>
        </w:rPr>
      </w:pPr>
      <w:r w:rsidRPr="00F24E32">
        <w:rPr>
          <w:rStyle w:val="Strong"/>
          <w:sz w:val="28"/>
          <w:lang w:val="uk-UA"/>
        </w:rPr>
        <w:t>ЧАРІВНА ПОРА</w:t>
      </w:r>
    </w:p>
    <w:p w:rsidR="002E750A" w:rsidRPr="00F24E32" w:rsidRDefault="002E750A" w:rsidP="00C453D0">
      <w:pPr>
        <w:rPr>
          <w:sz w:val="28"/>
          <w:lang w:val="uk-UA"/>
        </w:rPr>
      </w:pPr>
      <w:r w:rsidRPr="00F24E32">
        <w:rPr>
          <w:sz w:val="28"/>
          <w:lang w:val="uk-UA"/>
        </w:rPr>
        <w:t xml:space="preserve">Чуєш? Жебонять струмки! </w:t>
      </w:r>
      <w:r w:rsidRPr="00F24E32">
        <w:rPr>
          <w:sz w:val="28"/>
          <w:lang w:val="uk-UA"/>
        </w:rPr>
        <w:br/>
        <w:t xml:space="preserve">Чуєш? Цвірінчать пташки! </w:t>
      </w:r>
      <w:r w:rsidRPr="00F24E32">
        <w:rPr>
          <w:sz w:val="28"/>
          <w:lang w:val="uk-UA"/>
        </w:rPr>
        <w:br/>
        <w:t xml:space="preserve">Глянь! Бруньки он на гіллі.. </w:t>
      </w:r>
      <w:r w:rsidRPr="00F24E32">
        <w:rPr>
          <w:sz w:val="28"/>
          <w:lang w:val="uk-UA"/>
        </w:rPr>
        <w:br/>
        <w:t>В синім небі — журавлі...</w:t>
      </w:r>
    </w:p>
    <w:p w:rsidR="002E750A" w:rsidRPr="00F24E32" w:rsidRDefault="002E750A" w:rsidP="00C453D0">
      <w:pPr>
        <w:pStyle w:val="NormalWeb"/>
        <w:rPr>
          <w:sz w:val="28"/>
          <w:lang w:val="uk-UA"/>
        </w:rPr>
      </w:pPr>
      <w:r w:rsidRPr="00F24E32">
        <w:rPr>
          <w:sz w:val="28"/>
          <w:lang w:val="uk-UA"/>
        </w:rPr>
        <w:t xml:space="preserve">Перші проліски цвітуть, </w:t>
      </w:r>
      <w:r w:rsidRPr="00F24E32">
        <w:rPr>
          <w:sz w:val="28"/>
          <w:lang w:val="uk-UA"/>
        </w:rPr>
        <w:br/>
        <w:t>Перші джмеликі гудуть .</w:t>
      </w:r>
      <w:r w:rsidRPr="00F24E32">
        <w:rPr>
          <w:sz w:val="28"/>
          <w:lang w:val="uk-UA"/>
        </w:rPr>
        <w:br/>
        <w:t xml:space="preserve">Це прекрасна й чарівна </w:t>
      </w:r>
      <w:r w:rsidRPr="00F24E32">
        <w:rPr>
          <w:sz w:val="28"/>
          <w:lang w:val="uk-UA"/>
        </w:rPr>
        <w:br/>
        <w:t>В гості йде до нас весна!</w:t>
      </w:r>
    </w:p>
    <w:p w:rsidR="002E750A" w:rsidRPr="00F24E32" w:rsidRDefault="002E750A" w:rsidP="00C453D0">
      <w:pPr>
        <w:pStyle w:val="NormalWeb"/>
        <w:rPr>
          <w:sz w:val="28"/>
        </w:rPr>
      </w:pPr>
      <w:r w:rsidRPr="00F24E32">
        <w:rPr>
          <w:sz w:val="28"/>
          <w:lang w:val="uk-UA"/>
        </w:rPr>
        <w:t xml:space="preserve">Скоро прилетять в гаї </w:t>
      </w:r>
      <w:r w:rsidRPr="00F24E32">
        <w:rPr>
          <w:sz w:val="28"/>
          <w:lang w:val="uk-UA"/>
        </w:rPr>
        <w:br/>
        <w:t>Голосис</w:t>
      </w:r>
      <w:r w:rsidRPr="00F24E32">
        <w:rPr>
          <w:sz w:val="28"/>
        </w:rPr>
        <w:t xml:space="preserve">тісолов'ї, </w:t>
      </w:r>
      <w:r w:rsidRPr="00F24E32">
        <w:rPr>
          <w:sz w:val="28"/>
        </w:rPr>
        <w:br/>
        <w:t xml:space="preserve">Будуть радо щебетать, </w:t>
      </w:r>
      <w:r w:rsidRPr="00F24E32">
        <w:rPr>
          <w:sz w:val="28"/>
        </w:rPr>
        <w:br/>
        <w:t>Будутьвеснонькувітать.</w:t>
      </w:r>
      <w:r w:rsidRPr="00F24E32">
        <w:rPr>
          <w:sz w:val="28"/>
        </w:rPr>
        <w:br/>
      </w:r>
      <w:r w:rsidRPr="00F24E32">
        <w:rPr>
          <w:rStyle w:val="Emphasis"/>
          <w:sz w:val="28"/>
        </w:rPr>
        <w:t>Т. Корольова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- Про що цей вірш?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 xml:space="preserve">_ Ми недарма розпочали урок з цього вірша, адже надворі володаркою є весна. 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-  Якою ви уявили собі весну, слухаючи вірш?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b/>
          <w:sz w:val="28"/>
          <w:lang w:val="uk-UA" w:eastAsia="uk-UA"/>
        </w:rPr>
        <w:t xml:space="preserve">- </w:t>
      </w:r>
      <w:r w:rsidRPr="00F24E32">
        <w:rPr>
          <w:sz w:val="28"/>
          <w:lang w:val="uk-UA" w:eastAsia="uk-UA"/>
        </w:rPr>
        <w:t>Які звуки можна почути навесні?(дзюрчання струмків,  гудіння джмелів, щебетання пташок, перестукіт крапель, стукіт серця, лускіт бруньок, капотіння бурульок)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- Якими фарбами можна намалювати весну? (зеленими, барвистими, сонячними.)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- Який зараз місяць? ( березень)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b/>
          <w:sz w:val="28"/>
          <w:lang w:val="uk-UA" w:eastAsia="uk-UA"/>
        </w:rPr>
        <w:t>Слухання музичного твору П. Чайковського «березень» із збірки «Пори року» на фоні презентації.</w:t>
      </w:r>
    </w:p>
    <w:p w:rsidR="002E750A" w:rsidRPr="00F24E32" w:rsidRDefault="002E750A" w:rsidP="00C453D0">
      <w:pPr>
        <w:numPr>
          <w:ilvl w:val="0"/>
          <w:numId w:val="1"/>
        </w:numPr>
        <w:shd w:val="clear" w:color="auto" w:fill="FFFFFF"/>
        <w:spacing w:after="160" w:line="330" w:lineRule="atLeast"/>
        <w:contextualSpacing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Який почуття викликала  у вас ця мелодія?</w:t>
      </w:r>
    </w:p>
    <w:p w:rsidR="002E750A" w:rsidRPr="00F24E32" w:rsidRDefault="002E750A" w:rsidP="00C453D0">
      <w:pPr>
        <w:numPr>
          <w:ilvl w:val="0"/>
          <w:numId w:val="1"/>
        </w:numPr>
        <w:shd w:val="clear" w:color="auto" w:fill="FFFFFF"/>
        <w:spacing w:after="160" w:line="330" w:lineRule="atLeast"/>
        <w:contextualSpacing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Який настрій виник у вас слухаючи дану мелодію?</w:t>
      </w:r>
    </w:p>
    <w:p w:rsidR="002E750A" w:rsidRPr="00F24E32" w:rsidRDefault="002E750A" w:rsidP="00C453D0">
      <w:pPr>
        <w:shd w:val="clear" w:color="auto" w:fill="FFFFFF"/>
        <w:spacing w:line="330" w:lineRule="atLeast"/>
        <w:ind w:left="720"/>
        <w:contextualSpacing/>
        <w:rPr>
          <w:sz w:val="28"/>
          <w:lang w:val="uk-UA" w:eastAsia="uk-UA"/>
        </w:rPr>
      </w:pPr>
    </w:p>
    <w:p w:rsidR="002E750A" w:rsidRPr="00F24E32" w:rsidRDefault="002E750A" w:rsidP="00C453D0">
      <w:pPr>
        <w:shd w:val="clear" w:color="auto" w:fill="FFFFFF"/>
        <w:spacing w:line="330" w:lineRule="atLeast"/>
        <w:rPr>
          <w:b/>
          <w:sz w:val="28"/>
          <w:lang w:val="uk-UA" w:eastAsia="uk-UA"/>
        </w:rPr>
      </w:pPr>
      <w:r w:rsidRPr="00F24E32">
        <w:rPr>
          <w:b/>
          <w:sz w:val="28"/>
          <w:lang w:val="uk-UA" w:eastAsia="uk-UA"/>
        </w:rPr>
        <w:t>ІІІ. МОВЛЕННЄВА ХВИЛЯ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b/>
          <w:sz w:val="28"/>
          <w:lang w:val="uk-UA" w:eastAsia="uk-UA"/>
        </w:rPr>
      </w:pPr>
      <w:r w:rsidRPr="00F24E32">
        <w:rPr>
          <w:b/>
          <w:sz w:val="28"/>
          <w:lang w:val="uk-UA" w:eastAsia="uk-UA"/>
        </w:rPr>
        <w:t>Словникова розминка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1.     </w:t>
      </w:r>
      <w:r w:rsidRPr="00F24E32">
        <w:rPr>
          <w:b/>
          <w:sz w:val="28"/>
          <w:lang w:val="uk-UA" w:eastAsia="uk-UA"/>
        </w:rPr>
        <w:t>Назвіть «Компліменти» весні</w:t>
      </w:r>
      <w:r w:rsidRPr="00F24E32">
        <w:rPr>
          <w:sz w:val="28"/>
          <w:lang w:val="uk-UA" w:eastAsia="uk-UA"/>
        </w:rPr>
        <w:t xml:space="preserve"> (тепла, ясна, мила, чарівна, сонячна, люба, весела, рання, загадкова, зеленокоса, дзвінкоголоса, радісна, привітна, квітуча, красива, гомінка, барвиста) 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2</w:t>
      </w:r>
      <w:r w:rsidRPr="00F24E32">
        <w:rPr>
          <w:b/>
          <w:sz w:val="28"/>
          <w:lang w:val="uk-UA" w:eastAsia="uk-UA"/>
        </w:rPr>
        <w:t>.     Назвіть слова, найважливіші у вашому житті</w:t>
      </w:r>
      <w:r w:rsidRPr="00F24E32">
        <w:rPr>
          <w:sz w:val="28"/>
          <w:lang w:val="uk-UA" w:eastAsia="uk-UA"/>
        </w:rPr>
        <w:t xml:space="preserve"> ( мама, тато, бабуся, дідусь, Україна, Батьківщина, мир, дружба, милосердя, добро та інші).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3</w:t>
      </w:r>
      <w:r w:rsidRPr="00F24E32">
        <w:rPr>
          <w:b/>
          <w:sz w:val="28"/>
          <w:lang w:val="uk-UA" w:eastAsia="uk-UA"/>
        </w:rPr>
        <w:t>.     А які слова ви б хотіли викинути з нашої мови, тим самим і з життя?</w:t>
      </w:r>
      <w:r w:rsidRPr="00F24E32">
        <w:rPr>
          <w:sz w:val="28"/>
          <w:lang w:val="uk-UA" w:eastAsia="uk-UA"/>
        </w:rPr>
        <w:t xml:space="preserve"> (війна, горе, смерть, голод, біль, зло, бійка, землетрус та інші).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4</w:t>
      </w:r>
      <w:r w:rsidRPr="00F24E32">
        <w:rPr>
          <w:b/>
          <w:sz w:val="28"/>
          <w:lang w:val="uk-UA" w:eastAsia="uk-UA"/>
        </w:rPr>
        <w:t>.     Назвіть слова, які допомагають вам вчитись</w:t>
      </w:r>
      <w:r w:rsidRPr="00F24E32">
        <w:rPr>
          <w:sz w:val="28"/>
          <w:lang w:val="uk-UA" w:eastAsia="uk-UA"/>
        </w:rPr>
        <w:t xml:space="preserve"> (акуратність, старанність, наполегливість, дисциплінованість, уважність, пам’ять, книжка, урок,учитель та інші).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</w:p>
    <w:p w:rsidR="002E750A" w:rsidRPr="00F24E32" w:rsidRDefault="002E750A" w:rsidP="00C453D0">
      <w:pPr>
        <w:shd w:val="clear" w:color="auto" w:fill="FFFFFF"/>
        <w:spacing w:line="330" w:lineRule="atLeast"/>
        <w:rPr>
          <w:b/>
          <w:sz w:val="28"/>
          <w:lang w:val="uk-UA" w:eastAsia="uk-UA"/>
        </w:rPr>
      </w:pPr>
      <w:r w:rsidRPr="00F24E32">
        <w:rPr>
          <w:b/>
          <w:sz w:val="28"/>
          <w:lang w:val="uk-UA" w:eastAsia="uk-UA"/>
        </w:rPr>
        <w:t>Робота в групах   Дискусія з приводу інтерв’ю «Весна – найкраща пора року».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І команда – яка стверджує.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ІІ команда – яка заперечує.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</w:p>
    <w:p w:rsidR="002E750A" w:rsidRPr="00F24E32" w:rsidRDefault="002E750A" w:rsidP="00C453D0">
      <w:pPr>
        <w:shd w:val="clear" w:color="auto" w:fill="FFFFFF"/>
        <w:spacing w:line="330" w:lineRule="atLeast"/>
        <w:rPr>
          <w:b/>
          <w:sz w:val="28"/>
          <w:lang w:val="uk-UA" w:eastAsia="uk-UA"/>
        </w:rPr>
      </w:pPr>
      <w:r w:rsidRPr="00F24E32">
        <w:rPr>
          <w:b/>
          <w:sz w:val="28"/>
          <w:lang w:val="uk-UA" w:eastAsia="uk-UA"/>
        </w:rPr>
        <w:t>І команда: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-       Весна – найкраща пора року, тому що яскравіше світить сонечко, стає тепліше, добавляється день, можна довше гратися на свіжому повітрі.  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-       Навесні  у нас канікули. Тому можна досхочу розважатися з друзями, кататися на велосипеді, , почитати, переглянути передачі по телевізору, посидіти за комп’ютером.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 xml:space="preserve">-         Весна– найкраща пора року, тому що пробуджується природа з’являється трава, розцвітають квіти, співають пташки. 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</w:p>
    <w:p w:rsidR="002E750A" w:rsidRPr="00F24E32" w:rsidRDefault="002E750A" w:rsidP="00C453D0">
      <w:pPr>
        <w:shd w:val="clear" w:color="auto" w:fill="FFFFFF"/>
        <w:spacing w:line="330" w:lineRule="atLeast"/>
        <w:rPr>
          <w:b/>
          <w:sz w:val="28"/>
          <w:lang w:val="uk-UA" w:eastAsia="uk-UA"/>
        </w:rPr>
      </w:pPr>
      <w:r w:rsidRPr="00F24E32">
        <w:rPr>
          <w:b/>
          <w:sz w:val="28"/>
          <w:lang w:val="uk-UA" w:eastAsia="uk-UA"/>
        </w:rPr>
        <w:t>  ІІ команда: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 xml:space="preserve">-        Весна – не найкраща пора року, хоча і тане сніжок і стає тепліше, але з’являться болото, тому можна промочити ноги і застудитися. 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-        Навесні  є канікули. Але це небезпечна пора. Розважаючись діти часто травмуються, стаються дорожньо-транспортні пригоди. Якщо довго дивитися телевізор, сидіти за комп’ютером – це шкодить здоров’ю, псує зір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-        Весна – не найкраща пора року, тому що з’являється багато роботи в саду, на городі.  Потрібно садити рослини, обрізати дерева.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-         Молодці! Одні переконливо стверджували, інші заперечували. Але сперечатись не варто, адже кожна пора року по-своєму приваблює і кожна з них може чимось не подобатися. Ви це довели.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</w:p>
    <w:p w:rsidR="002E750A" w:rsidRPr="00F24E32" w:rsidRDefault="002E750A" w:rsidP="00C453D0">
      <w:pPr>
        <w:shd w:val="clear" w:color="auto" w:fill="FFFFFF"/>
        <w:spacing w:line="330" w:lineRule="atLeast"/>
        <w:rPr>
          <w:b/>
          <w:sz w:val="28"/>
          <w:lang w:val="uk-UA" w:eastAsia="uk-UA"/>
        </w:rPr>
      </w:pPr>
      <w:r w:rsidRPr="00F24E32">
        <w:rPr>
          <w:b/>
          <w:sz w:val="28"/>
          <w:lang w:val="uk-UA" w:eastAsia="uk-UA"/>
        </w:rPr>
        <w:t>  Робота в парах  «Мозаїка»</w:t>
      </w:r>
      <w:r w:rsidRPr="00F24E32">
        <w:rPr>
          <w:sz w:val="28"/>
          <w:lang w:val="uk-UA" w:eastAsia="uk-UA"/>
        </w:rPr>
        <w:t>Сядьте парами за кольором бейджиків, що вам дісталися.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 xml:space="preserve">Завдання для пар– </w:t>
      </w:r>
      <w:r w:rsidRPr="00F24E32">
        <w:rPr>
          <w:b/>
          <w:sz w:val="28"/>
          <w:lang w:val="uk-UA" w:eastAsia="uk-UA"/>
        </w:rPr>
        <w:t>складання сенкану.</w:t>
      </w:r>
    </w:p>
    <w:p w:rsidR="002E750A" w:rsidRPr="00F24E32" w:rsidRDefault="002E750A" w:rsidP="00884EC5">
      <w:pPr>
        <w:pStyle w:val="ListParagraph"/>
        <w:numPr>
          <w:ilvl w:val="0"/>
          <w:numId w:val="2"/>
        </w:numPr>
        <w:shd w:val="clear" w:color="auto" w:fill="FFFFFF"/>
        <w:spacing w:line="330" w:lineRule="atLeast"/>
        <w:rPr>
          <w:b/>
          <w:sz w:val="28"/>
          <w:lang w:val="uk-UA" w:eastAsia="uk-UA"/>
        </w:rPr>
      </w:pPr>
      <w:r w:rsidRPr="00F24E32">
        <w:rPr>
          <w:sz w:val="28"/>
          <w:lang w:val="uk-UA" w:eastAsia="uk-UA"/>
        </w:rPr>
        <w:t xml:space="preserve">Ряд : І пара - </w:t>
      </w:r>
      <w:r w:rsidRPr="00F24E32">
        <w:rPr>
          <w:b/>
          <w:sz w:val="28"/>
          <w:lang w:val="uk-UA" w:eastAsia="uk-UA"/>
        </w:rPr>
        <w:t>весна</w:t>
      </w:r>
      <w:r w:rsidRPr="00F24E32">
        <w:rPr>
          <w:sz w:val="28"/>
          <w:lang w:val="uk-UA" w:eastAsia="uk-UA"/>
        </w:rPr>
        <w:t>,  ІІ пари –</w:t>
      </w:r>
      <w:r w:rsidRPr="00F24E32">
        <w:rPr>
          <w:b/>
          <w:sz w:val="28"/>
          <w:lang w:val="uk-UA" w:eastAsia="uk-UA"/>
        </w:rPr>
        <w:t>струмочок</w:t>
      </w:r>
      <w:r w:rsidRPr="00F24E32">
        <w:rPr>
          <w:sz w:val="28"/>
          <w:lang w:val="uk-UA" w:eastAsia="uk-UA"/>
        </w:rPr>
        <w:t xml:space="preserve">, ІІІ – </w:t>
      </w:r>
      <w:r w:rsidRPr="00F24E32">
        <w:rPr>
          <w:b/>
          <w:sz w:val="28"/>
          <w:lang w:val="uk-UA" w:eastAsia="uk-UA"/>
        </w:rPr>
        <w:t xml:space="preserve">пролісок </w:t>
      </w:r>
      <w:r w:rsidRPr="00F24E32">
        <w:rPr>
          <w:sz w:val="28"/>
          <w:lang w:val="uk-UA" w:eastAsia="uk-UA"/>
        </w:rPr>
        <w:t>, ІV пара –</w:t>
      </w:r>
      <w:r w:rsidRPr="00F24E32">
        <w:rPr>
          <w:b/>
          <w:sz w:val="28"/>
          <w:lang w:val="uk-UA" w:eastAsia="uk-UA"/>
        </w:rPr>
        <w:t xml:space="preserve">барвінок </w:t>
      </w:r>
    </w:p>
    <w:p w:rsidR="002E750A" w:rsidRPr="00F24E32" w:rsidRDefault="002E750A" w:rsidP="00884EC5">
      <w:pPr>
        <w:pStyle w:val="ListParagraph"/>
        <w:numPr>
          <w:ilvl w:val="0"/>
          <w:numId w:val="2"/>
        </w:numPr>
        <w:shd w:val="clear" w:color="auto" w:fill="FFFFFF"/>
        <w:spacing w:line="330" w:lineRule="atLeast"/>
        <w:rPr>
          <w:b/>
          <w:sz w:val="28"/>
          <w:lang w:val="uk-UA" w:eastAsia="uk-UA"/>
        </w:rPr>
      </w:pPr>
      <w:r w:rsidRPr="00F24E32">
        <w:rPr>
          <w:sz w:val="28"/>
          <w:lang w:val="uk-UA" w:eastAsia="uk-UA"/>
        </w:rPr>
        <w:t xml:space="preserve">Ряд : І пара – </w:t>
      </w:r>
      <w:r w:rsidRPr="00F24E32">
        <w:rPr>
          <w:b/>
          <w:sz w:val="28"/>
          <w:lang w:val="uk-UA" w:eastAsia="uk-UA"/>
        </w:rPr>
        <w:t xml:space="preserve">кульбаба </w:t>
      </w:r>
      <w:r w:rsidRPr="00F24E32">
        <w:rPr>
          <w:sz w:val="28"/>
          <w:lang w:val="uk-UA" w:eastAsia="uk-UA"/>
        </w:rPr>
        <w:t>,  ІІ пари –</w:t>
      </w:r>
      <w:r w:rsidRPr="00F24E32">
        <w:rPr>
          <w:b/>
          <w:sz w:val="28"/>
          <w:lang w:val="uk-UA" w:eastAsia="uk-UA"/>
        </w:rPr>
        <w:t>листочки</w:t>
      </w:r>
      <w:r w:rsidRPr="00F24E32">
        <w:rPr>
          <w:sz w:val="28"/>
          <w:lang w:val="uk-UA" w:eastAsia="uk-UA"/>
        </w:rPr>
        <w:t xml:space="preserve">, ІІІ – </w:t>
      </w:r>
      <w:r w:rsidRPr="00F24E32">
        <w:rPr>
          <w:b/>
          <w:sz w:val="28"/>
          <w:lang w:val="uk-UA" w:eastAsia="uk-UA"/>
        </w:rPr>
        <w:t>котики</w:t>
      </w:r>
      <w:r w:rsidRPr="00F24E32">
        <w:rPr>
          <w:sz w:val="28"/>
          <w:lang w:val="uk-UA" w:eastAsia="uk-UA"/>
        </w:rPr>
        <w:t xml:space="preserve"> , ІV пара –</w:t>
      </w:r>
      <w:r w:rsidRPr="00F24E32">
        <w:rPr>
          <w:b/>
          <w:sz w:val="28"/>
          <w:lang w:val="uk-UA" w:eastAsia="uk-UA"/>
        </w:rPr>
        <w:t xml:space="preserve"> травичка 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b/>
          <w:i/>
          <w:sz w:val="28"/>
          <w:lang w:val="uk-UA" w:eastAsia="uk-UA"/>
        </w:rPr>
      </w:pPr>
      <w:r w:rsidRPr="00F24E32">
        <w:rPr>
          <w:b/>
          <w:i/>
          <w:sz w:val="28"/>
          <w:lang w:val="uk-UA" w:eastAsia="uk-UA"/>
        </w:rPr>
        <w:t>Сенкан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i/>
          <w:sz w:val="28"/>
          <w:lang w:val="uk-UA" w:eastAsia="uk-UA"/>
        </w:rPr>
      </w:pPr>
      <w:r w:rsidRPr="00F24E32">
        <w:rPr>
          <w:i/>
          <w:sz w:val="28"/>
          <w:lang w:val="uk-UA" w:eastAsia="uk-UA"/>
        </w:rPr>
        <w:t>Слово, яке позначає тему (назва предмета). (1 слово)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i/>
          <w:sz w:val="28"/>
          <w:lang w:val="uk-UA" w:eastAsia="uk-UA"/>
        </w:rPr>
      </w:pPr>
      <w:r w:rsidRPr="00F24E32">
        <w:rPr>
          <w:i/>
          <w:sz w:val="28"/>
          <w:lang w:val="uk-UA" w:eastAsia="uk-UA"/>
        </w:rPr>
        <w:t>Опис теми (назва ознаки).                               (2 слова)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i/>
          <w:sz w:val="28"/>
          <w:lang w:val="uk-UA" w:eastAsia="uk-UA"/>
        </w:rPr>
      </w:pPr>
      <w:r w:rsidRPr="00F24E32">
        <w:rPr>
          <w:i/>
          <w:sz w:val="28"/>
          <w:lang w:val="uk-UA" w:eastAsia="uk-UA"/>
        </w:rPr>
        <w:t>Дія, пов’язана з темою (назви дій).                  (3 слова)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i/>
          <w:sz w:val="28"/>
          <w:lang w:val="uk-UA" w:eastAsia="uk-UA"/>
        </w:rPr>
      </w:pPr>
      <w:r w:rsidRPr="00F24E32">
        <w:rPr>
          <w:i/>
          <w:sz w:val="28"/>
          <w:lang w:val="uk-UA" w:eastAsia="uk-UA"/>
        </w:rPr>
        <w:t>Фраза, що висловлює ставлення до теми.     (4 слова)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i/>
          <w:sz w:val="28"/>
          <w:lang w:val="uk-UA" w:eastAsia="uk-UA"/>
        </w:rPr>
      </w:pPr>
      <w:r w:rsidRPr="00F24E32">
        <w:rPr>
          <w:i/>
          <w:sz w:val="28"/>
          <w:lang w:val="uk-UA" w:eastAsia="uk-UA"/>
        </w:rPr>
        <w:t>Слово, близьке за значенням до теми.           (1 слово)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8"/>
        <w:gridCol w:w="5228"/>
      </w:tblGrid>
      <w:tr w:rsidR="002E750A" w:rsidRPr="00F24E32" w:rsidTr="00D22327">
        <w:tc>
          <w:tcPr>
            <w:tcW w:w="5228" w:type="dxa"/>
          </w:tcPr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sz w:val="28"/>
                <w:lang w:val="uk-UA" w:eastAsia="uk-UA"/>
              </w:rPr>
            </w:pPr>
            <w:r w:rsidRPr="00F24E32">
              <w:rPr>
                <w:b/>
                <w:sz w:val="28"/>
                <w:szCs w:val="22"/>
                <w:lang w:val="uk-UA" w:eastAsia="uk-UA"/>
              </w:rPr>
              <w:t xml:space="preserve">Виступи пар першого ряду </w:t>
            </w:r>
          </w:p>
        </w:tc>
        <w:tc>
          <w:tcPr>
            <w:tcW w:w="5228" w:type="dxa"/>
          </w:tcPr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sz w:val="28"/>
                <w:lang w:val="uk-UA" w:eastAsia="uk-UA"/>
              </w:rPr>
            </w:pPr>
            <w:r w:rsidRPr="00F24E32">
              <w:rPr>
                <w:b/>
                <w:sz w:val="28"/>
                <w:szCs w:val="22"/>
                <w:lang w:val="uk-UA" w:eastAsia="uk-UA"/>
              </w:rPr>
              <w:t xml:space="preserve">Виступи пар другого ряду </w:t>
            </w:r>
          </w:p>
        </w:tc>
      </w:tr>
      <w:tr w:rsidR="002E750A" w:rsidRPr="00F24E32" w:rsidTr="00D22327">
        <w:tc>
          <w:tcPr>
            <w:tcW w:w="5228" w:type="dxa"/>
          </w:tcPr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b/>
                <w:sz w:val="28"/>
                <w:lang w:val="uk-UA" w:eastAsia="uk-UA"/>
              </w:rPr>
            </w:pPr>
            <w:r w:rsidRPr="00F24E32">
              <w:rPr>
                <w:b/>
                <w:sz w:val="28"/>
                <w:szCs w:val="22"/>
                <w:lang w:val="uk-UA" w:eastAsia="uk-UA"/>
              </w:rPr>
              <w:t>Тема «Весна»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Весна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Прекрасна, гарна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Надійшла, принесла, розбудила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Ніби дівчина в вінку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Радість</w:t>
            </w:r>
          </w:p>
        </w:tc>
        <w:tc>
          <w:tcPr>
            <w:tcW w:w="5228" w:type="dxa"/>
          </w:tcPr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b/>
                <w:sz w:val="28"/>
                <w:lang w:val="uk-UA" w:eastAsia="uk-UA"/>
              </w:rPr>
            </w:pPr>
            <w:r w:rsidRPr="00F24E32">
              <w:rPr>
                <w:b/>
                <w:sz w:val="28"/>
                <w:szCs w:val="22"/>
                <w:lang w:val="uk-UA" w:eastAsia="uk-UA"/>
              </w:rPr>
              <w:t>Тема «Кульбабка»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Кульбаба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Жовтенька, пухнаста,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Розквітла, усміхається, прикрасила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Яскраве сонечко весни</w:t>
            </w:r>
          </w:p>
          <w:p w:rsidR="002E750A" w:rsidRPr="00F24E32" w:rsidRDefault="002E750A" w:rsidP="00D22327">
            <w:pPr>
              <w:spacing w:line="330" w:lineRule="atLeast"/>
              <w:rPr>
                <w:b/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Диво квітка</w:t>
            </w:r>
          </w:p>
        </w:tc>
      </w:tr>
      <w:tr w:rsidR="002E750A" w:rsidRPr="00F24E32" w:rsidTr="00D22327">
        <w:tc>
          <w:tcPr>
            <w:tcW w:w="5228" w:type="dxa"/>
          </w:tcPr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b/>
                <w:sz w:val="28"/>
                <w:lang w:val="uk-UA" w:eastAsia="uk-UA"/>
              </w:rPr>
            </w:pPr>
            <w:r w:rsidRPr="00F24E32">
              <w:rPr>
                <w:b/>
                <w:sz w:val="28"/>
                <w:szCs w:val="22"/>
                <w:lang w:val="uk-UA" w:eastAsia="uk-UA"/>
              </w:rPr>
              <w:t>Тема «Струмочок»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Струмочок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Веселий, швидкий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Шумить, дзюрчить, співає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Шлях знаходить для весни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Дзвіночок</w:t>
            </w:r>
          </w:p>
        </w:tc>
        <w:tc>
          <w:tcPr>
            <w:tcW w:w="5228" w:type="dxa"/>
          </w:tcPr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b/>
                <w:sz w:val="28"/>
                <w:lang w:val="uk-UA" w:eastAsia="uk-UA"/>
              </w:rPr>
            </w:pPr>
            <w:r w:rsidRPr="00F24E32">
              <w:rPr>
                <w:b/>
                <w:sz w:val="28"/>
                <w:szCs w:val="22"/>
                <w:lang w:val="uk-UA" w:eastAsia="uk-UA"/>
              </w:rPr>
              <w:t>Тема «Листочки»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Листочки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Ніжні, маленькі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З’являються, шелестять, красуються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Зелене намисто на деревах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Метелик</w:t>
            </w:r>
          </w:p>
        </w:tc>
      </w:tr>
      <w:tr w:rsidR="002E750A" w:rsidRPr="00F24E32" w:rsidTr="00D22327">
        <w:tc>
          <w:tcPr>
            <w:tcW w:w="5228" w:type="dxa"/>
          </w:tcPr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b/>
                <w:sz w:val="28"/>
                <w:lang w:val="uk-UA" w:eastAsia="uk-UA"/>
              </w:rPr>
            </w:pPr>
            <w:r w:rsidRPr="00F24E32">
              <w:rPr>
                <w:b/>
                <w:sz w:val="28"/>
                <w:szCs w:val="22"/>
                <w:lang w:val="uk-UA" w:eastAsia="uk-UA"/>
              </w:rPr>
              <w:t>Тема «Пролісок»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Пролісок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Чудовий, синенький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Колихається, квітне, радіє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Найкраща квітка весни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Первоцвіт</w:t>
            </w:r>
          </w:p>
        </w:tc>
        <w:tc>
          <w:tcPr>
            <w:tcW w:w="5228" w:type="dxa"/>
          </w:tcPr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b/>
                <w:sz w:val="28"/>
                <w:lang w:val="uk-UA" w:eastAsia="uk-UA"/>
              </w:rPr>
            </w:pPr>
            <w:r w:rsidRPr="00F24E32">
              <w:rPr>
                <w:b/>
                <w:sz w:val="28"/>
                <w:szCs w:val="22"/>
                <w:lang w:val="uk-UA" w:eastAsia="uk-UA"/>
              </w:rPr>
              <w:t>Тема «Котики»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Котики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Жовтенькі, пухнасті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Цвітуть, вкривають, красуються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Вербичку вдягають навесні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b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Рукавичка</w:t>
            </w:r>
          </w:p>
        </w:tc>
      </w:tr>
      <w:tr w:rsidR="002E750A" w:rsidRPr="00F24E32" w:rsidTr="00D22327">
        <w:tc>
          <w:tcPr>
            <w:tcW w:w="5228" w:type="dxa"/>
          </w:tcPr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b/>
                <w:sz w:val="28"/>
                <w:lang w:val="uk-UA" w:eastAsia="uk-UA"/>
              </w:rPr>
            </w:pPr>
            <w:r w:rsidRPr="00F24E32">
              <w:rPr>
                <w:b/>
                <w:sz w:val="28"/>
                <w:szCs w:val="22"/>
                <w:lang w:val="uk-UA" w:eastAsia="uk-UA"/>
              </w:rPr>
              <w:t>Тема «Барвінок»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Барвінок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Синій, ніжний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Стелиться, цвіте, прикрашає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Символ життя і безсмертя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Провісник весни</w:t>
            </w:r>
          </w:p>
        </w:tc>
        <w:tc>
          <w:tcPr>
            <w:tcW w:w="5228" w:type="dxa"/>
          </w:tcPr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b/>
                <w:sz w:val="28"/>
                <w:lang w:val="uk-UA" w:eastAsia="uk-UA"/>
              </w:rPr>
            </w:pPr>
            <w:r w:rsidRPr="00F24E32">
              <w:rPr>
                <w:b/>
                <w:sz w:val="28"/>
                <w:szCs w:val="22"/>
                <w:lang w:val="uk-UA" w:eastAsia="uk-UA"/>
              </w:rPr>
              <w:t>Тема «Травичка»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Травичка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Зелена, шовкова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Пробивається, росте. Прикрашає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>Нове і гарне вбрання землі</w:t>
            </w:r>
          </w:p>
          <w:p w:rsidR="002E750A" w:rsidRPr="00F24E32" w:rsidRDefault="002E750A" w:rsidP="00D22327">
            <w:pPr>
              <w:shd w:val="clear" w:color="auto" w:fill="FFFFFF"/>
              <w:spacing w:line="330" w:lineRule="atLeast"/>
              <w:rPr>
                <w:i/>
                <w:sz w:val="28"/>
                <w:lang w:val="uk-UA" w:eastAsia="uk-UA"/>
              </w:rPr>
            </w:pPr>
            <w:r w:rsidRPr="00F24E32">
              <w:rPr>
                <w:i/>
                <w:sz w:val="28"/>
                <w:szCs w:val="22"/>
                <w:lang w:val="uk-UA" w:eastAsia="uk-UA"/>
              </w:rPr>
              <w:t xml:space="preserve">Килимок </w:t>
            </w:r>
          </w:p>
        </w:tc>
      </w:tr>
    </w:tbl>
    <w:p w:rsidR="002E750A" w:rsidRPr="00F24E32" w:rsidRDefault="002E750A" w:rsidP="00C453D0">
      <w:pPr>
        <w:shd w:val="clear" w:color="auto" w:fill="FFFFFF"/>
        <w:spacing w:line="330" w:lineRule="atLeast"/>
        <w:rPr>
          <w:b/>
          <w:i/>
          <w:sz w:val="28"/>
          <w:lang w:val="uk-UA" w:eastAsia="uk-UA"/>
        </w:rPr>
      </w:pPr>
    </w:p>
    <w:p w:rsidR="002E750A" w:rsidRPr="00F24E32" w:rsidRDefault="002E750A" w:rsidP="00C453D0">
      <w:pPr>
        <w:shd w:val="clear" w:color="auto" w:fill="FFFFFF"/>
        <w:spacing w:line="330" w:lineRule="atLeast"/>
        <w:rPr>
          <w:b/>
          <w:sz w:val="28"/>
          <w:lang w:val="uk-UA" w:eastAsia="uk-UA"/>
        </w:rPr>
      </w:pPr>
      <w:r w:rsidRPr="00F24E32">
        <w:rPr>
          <w:b/>
          <w:sz w:val="28"/>
          <w:lang w:val="uk-UA" w:eastAsia="uk-UA"/>
        </w:rPr>
        <w:t>Вправа «Кубування»   ( продовжити речення)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i/>
          <w:sz w:val="28"/>
          <w:lang w:val="uk-UA" w:eastAsia="uk-UA"/>
        </w:rPr>
      </w:pPr>
      <w:r w:rsidRPr="00F24E32">
        <w:rPr>
          <w:i/>
          <w:sz w:val="28"/>
          <w:lang w:val="uk-UA" w:eastAsia="uk-UA"/>
        </w:rPr>
        <w:t>Якби я була  сонечком, то я б…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i/>
          <w:sz w:val="28"/>
          <w:lang w:val="uk-UA" w:eastAsia="uk-UA"/>
        </w:rPr>
      </w:pPr>
      <w:r w:rsidRPr="00F24E32">
        <w:rPr>
          <w:i/>
          <w:sz w:val="28"/>
          <w:lang w:val="uk-UA" w:eastAsia="uk-UA"/>
        </w:rPr>
        <w:t xml:space="preserve">                        дощиком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i/>
          <w:sz w:val="28"/>
          <w:lang w:val="uk-UA" w:eastAsia="uk-UA"/>
        </w:rPr>
      </w:pPr>
      <w:r w:rsidRPr="00F24E32">
        <w:rPr>
          <w:i/>
          <w:sz w:val="28"/>
          <w:lang w:val="uk-UA" w:eastAsia="uk-UA"/>
        </w:rPr>
        <w:t xml:space="preserve">                        птахом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i/>
          <w:sz w:val="28"/>
          <w:lang w:val="uk-UA" w:eastAsia="uk-UA"/>
        </w:rPr>
      </w:pPr>
      <w:r w:rsidRPr="00F24E32">
        <w:rPr>
          <w:i/>
          <w:sz w:val="28"/>
          <w:lang w:val="uk-UA" w:eastAsia="uk-UA"/>
        </w:rPr>
        <w:t xml:space="preserve">                        деревом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i/>
          <w:sz w:val="28"/>
          <w:lang w:val="uk-UA" w:eastAsia="uk-UA"/>
        </w:rPr>
      </w:pPr>
      <w:r w:rsidRPr="00F24E32">
        <w:rPr>
          <w:i/>
          <w:sz w:val="28"/>
          <w:lang w:val="uk-UA" w:eastAsia="uk-UA"/>
        </w:rPr>
        <w:t xml:space="preserve">                        квіткою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i/>
          <w:sz w:val="28"/>
          <w:lang w:val="uk-UA" w:eastAsia="uk-UA"/>
        </w:rPr>
      </w:pPr>
      <w:r w:rsidRPr="00F24E32">
        <w:rPr>
          <w:i/>
          <w:sz w:val="28"/>
          <w:lang w:val="uk-UA" w:eastAsia="uk-UA"/>
        </w:rPr>
        <w:t xml:space="preserve">                        бджілкою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i/>
          <w:sz w:val="28"/>
          <w:lang w:val="uk-UA" w:eastAsia="uk-UA"/>
        </w:rPr>
      </w:pPr>
      <w:r w:rsidRPr="00F24E32">
        <w:rPr>
          <w:i/>
          <w:sz w:val="28"/>
          <w:lang w:val="uk-UA" w:eastAsia="uk-UA"/>
        </w:rPr>
        <w:t>А я людина, тому я буду….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i/>
          <w:sz w:val="28"/>
          <w:lang w:val="uk-UA" w:eastAsia="uk-UA"/>
        </w:rPr>
      </w:pP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b/>
          <w:sz w:val="28"/>
          <w:lang w:val="uk-UA" w:eastAsia="uk-UA"/>
        </w:rPr>
        <w:t>ФІЗХВИЛИНКА.</w:t>
      </w:r>
      <w:r w:rsidRPr="00F24E32">
        <w:rPr>
          <w:sz w:val="28"/>
          <w:lang w:val="uk-UA" w:eastAsia="uk-UA"/>
        </w:rPr>
        <w:t xml:space="preserve">     ( виконання пісні із ритмічними рухами).</w:t>
      </w:r>
    </w:p>
    <w:p w:rsidR="002E750A" w:rsidRPr="00F24E32" w:rsidRDefault="002E750A" w:rsidP="00C453D0">
      <w:pPr>
        <w:shd w:val="clear" w:color="auto" w:fill="FFFFFF"/>
        <w:spacing w:line="330" w:lineRule="atLeast"/>
        <w:rPr>
          <w:sz w:val="28"/>
          <w:lang w:val="uk-UA" w:eastAsia="uk-UA"/>
        </w:rPr>
      </w:pPr>
      <w:bookmarkStart w:id="0" w:name="_GoBack"/>
      <w:bookmarkEnd w:id="0"/>
    </w:p>
    <w:p w:rsidR="002E750A" w:rsidRPr="00F24E32" w:rsidRDefault="002E750A" w:rsidP="00C453D0">
      <w:pPr>
        <w:shd w:val="clear" w:color="auto" w:fill="FFFFFF"/>
        <w:spacing w:line="330" w:lineRule="atLeast"/>
        <w:rPr>
          <w:b/>
          <w:sz w:val="32"/>
          <w:lang w:val="uk-UA" w:eastAsia="uk-UA"/>
        </w:rPr>
      </w:pPr>
      <w:r w:rsidRPr="00F24E32">
        <w:rPr>
          <w:b/>
          <w:sz w:val="32"/>
          <w:lang w:val="uk-UA" w:eastAsia="uk-UA"/>
        </w:rPr>
        <w:t>Прийшла весна</w:t>
      </w:r>
    </w:p>
    <w:p w:rsidR="002E750A" w:rsidRPr="00F24E32" w:rsidRDefault="002E750A" w:rsidP="00F644FB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Вже сніг розтанув на очах,</w:t>
      </w:r>
    </w:p>
    <w:p w:rsidR="002E750A" w:rsidRPr="00F24E32" w:rsidRDefault="002E750A" w:rsidP="00F644FB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І вже співає пісню птах,</w:t>
      </w:r>
    </w:p>
    <w:p w:rsidR="002E750A" w:rsidRPr="00F24E32" w:rsidRDefault="002E750A" w:rsidP="00F644FB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І все пробуджується скрізь,</w:t>
      </w:r>
    </w:p>
    <w:p w:rsidR="002E750A" w:rsidRPr="00F24E32" w:rsidRDefault="002E750A" w:rsidP="00F644FB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Так гарно всюди подивись.</w:t>
      </w:r>
    </w:p>
    <w:p w:rsidR="002E750A" w:rsidRPr="00F24E32" w:rsidRDefault="002E750A" w:rsidP="00F644FB">
      <w:pPr>
        <w:shd w:val="clear" w:color="auto" w:fill="FFFFFF"/>
        <w:spacing w:line="330" w:lineRule="atLeast"/>
        <w:rPr>
          <w:sz w:val="28"/>
          <w:lang w:val="uk-UA" w:eastAsia="uk-UA"/>
        </w:rPr>
      </w:pPr>
    </w:p>
    <w:p w:rsidR="002E750A" w:rsidRPr="00F24E32" w:rsidRDefault="002E750A" w:rsidP="00F644FB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 xml:space="preserve">   ПРИСПІВ 2 р</w:t>
      </w:r>
    </w:p>
    <w:p w:rsidR="002E750A" w:rsidRPr="00F24E32" w:rsidRDefault="002E750A" w:rsidP="00F644FB">
      <w:pPr>
        <w:shd w:val="clear" w:color="auto" w:fill="FFFFFF"/>
        <w:spacing w:line="330" w:lineRule="atLeast"/>
        <w:rPr>
          <w:i/>
          <w:sz w:val="28"/>
          <w:lang w:val="uk-UA" w:eastAsia="uk-UA"/>
        </w:rPr>
      </w:pPr>
      <w:r w:rsidRPr="00F24E32">
        <w:rPr>
          <w:i/>
          <w:sz w:val="28"/>
          <w:lang w:val="uk-UA" w:eastAsia="uk-UA"/>
        </w:rPr>
        <w:t>Весна прийшла у рідний край,</w:t>
      </w:r>
    </w:p>
    <w:p w:rsidR="002E750A" w:rsidRPr="00F24E32" w:rsidRDefault="002E750A" w:rsidP="00F644FB">
      <w:pPr>
        <w:shd w:val="clear" w:color="auto" w:fill="FFFFFF"/>
        <w:spacing w:line="330" w:lineRule="atLeast"/>
        <w:rPr>
          <w:i/>
          <w:sz w:val="28"/>
          <w:lang w:val="uk-UA" w:eastAsia="uk-UA"/>
        </w:rPr>
      </w:pPr>
      <w:r w:rsidRPr="00F24E32">
        <w:rPr>
          <w:i/>
          <w:sz w:val="28"/>
          <w:lang w:val="uk-UA" w:eastAsia="uk-UA"/>
        </w:rPr>
        <w:t>Зі мною пісню заспівай,</w:t>
      </w:r>
    </w:p>
    <w:p w:rsidR="002E750A" w:rsidRPr="00F24E32" w:rsidRDefault="002E750A" w:rsidP="00F644FB">
      <w:pPr>
        <w:shd w:val="clear" w:color="auto" w:fill="FFFFFF"/>
        <w:spacing w:line="330" w:lineRule="atLeast"/>
        <w:rPr>
          <w:i/>
          <w:sz w:val="28"/>
          <w:lang w:val="uk-UA" w:eastAsia="uk-UA"/>
        </w:rPr>
      </w:pPr>
      <w:r w:rsidRPr="00F24E32">
        <w:rPr>
          <w:i/>
          <w:sz w:val="28"/>
          <w:lang w:val="uk-UA" w:eastAsia="uk-UA"/>
        </w:rPr>
        <w:t>До мене в гості завітай,</w:t>
      </w:r>
    </w:p>
    <w:p w:rsidR="002E750A" w:rsidRPr="00F24E32" w:rsidRDefault="002E750A" w:rsidP="00F644FB">
      <w:pPr>
        <w:shd w:val="clear" w:color="auto" w:fill="FFFFFF"/>
        <w:spacing w:line="330" w:lineRule="atLeast"/>
        <w:rPr>
          <w:i/>
          <w:sz w:val="28"/>
          <w:lang w:val="uk-UA" w:eastAsia="uk-UA"/>
        </w:rPr>
      </w:pPr>
      <w:r w:rsidRPr="00F24E32">
        <w:rPr>
          <w:i/>
          <w:sz w:val="28"/>
          <w:lang w:val="uk-UA" w:eastAsia="uk-UA"/>
        </w:rPr>
        <w:t>Мене не забувай.</w:t>
      </w:r>
    </w:p>
    <w:p w:rsidR="002E750A" w:rsidRPr="00F24E32" w:rsidRDefault="002E750A" w:rsidP="00F644FB">
      <w:pPr>
        <w:shd w:val="clear" w:color="auto" w:fill="FFFFFF"/>
        <w:spacing w:line="330" w:lineRule="atLeast"/>
        <w:rPr>
          <w:i/>
          <w:sz w:val="28"/>
          <w:lang w:val="uk-UA" w:eastAsia="uk-UA"/>
        </w:rPr>
      </w:pPr>
    </w:p>
    <w:p w:rsidR="002E750A" w:rsidRPr="00F24E32" w:rsidRDefault="002E750A" w:rsidP="00F644FB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Зігріє нас теплом весна,</w:t>
      </w:r>
    </w:p>
    <w:p w:rsidR="002E750A" w:rsidRPr="00F24E32" w:rsidRDefault="002E750A" w:rsidP="00F644FB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Розквітне вже земля свята,</w:t>
      </w:r>
    </w:p>
    <w:p w:rsidR="002E750A" w:rsidRPr="00F24E32" w:rsidRDefault="002E750A" w:rsidP="00F644FB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І забринить в гаю струмок,</w:t>
      </w:r>
    </w:p>
    <w:p w:rsidR="002E750A" w:rsidRPr="00F24E32" w:rsidRDefault="002E750A" w:rsidP="00F644FB">
      <w:pPr>
        <w:shd w:val="clear" w:color="auto" w:fill="FFFFFF"/>
        <w:spacing w:line="330" w:lineRule="atLeast"/>
        <w:rPr>
          <w:sz w:val="28"/>
          <w:lang w:val="uk-UA" w:eastAsia="uk-UA"/>
        </w:rPr>
      </w:pPr>
      <w:r w:rsidRPr="00F24E32">
        <w:rPr>
          <w:sz w:val="28"/>
          <w:lang w:val="uk-UA" w:eastAsia="uk-UA"/>
        </w:rPr>
        <w:t>Зелений вкриє килимок.</w:t>
      </w:r>
    </w:p>
    <w:p w:rsidR="002E750A" w:rsidRPr="00F24E32" w:rsidRDefault="002E750A" w:rsidP="00C453D0">
      <w:pPr>
        <w:ind w:left="360"/>
        <w:rPr>
          <w:rStyle w:val="Strong"/>
          <w:sz w:val="32"/>
          <w:szCs w:val="28"/>
          <w:lang w:val="uk-UA"/>
        </w:rPr>
      </w:pPr>
    </w:p>
    <w:p w:rsidR="002E750A" w:rsidRPr="00F24E32" w:rsidRDefault="002E750A" w:rsidP="00C453D0">
      <w:pPr>
        <w:ind w:left="360"/>
        <w:rPr>
          <w:rStyle w:val="Strong"/>
          <w:sz w:val="32"/>
          <w:szCs w:val="28"/>
          <w:lang w:val="uk-UA"/>
        </w:rPr>
      </w:pPr>
    </w:p>
    <w:p w:rsidR="002E750A" w:rsidRPr="00F24E32" w:rsidRDefault="002E750A" w:rsidP="00B41FEA">
      <w:pPr>
        <w:shd w:val="clear" w:color="auto" w:fill="FFFFFF"/>
        <w:spacing w:line="330" w:lineRule="atLeast"/>
        <w:rPr>
          <w:b/>
          <w:sz w:val="28"/>
          <w:lang w:val="uk-UA" w:eastAsia="uk-UA"/>
        </w:rPr>
      </w:pPr>
      <w:r w:rsidRPr="00F24E32">
        <w:rPr>
          <w:b/>
          <w:sz w:val="28"/>
          <w:lang w:val="uk-UA" w:eastAsia="uk-UA"/>
        </w:rPr>
        <w:t>МИСТЕЦЬКА ХВИЛЯ</w:t>
      </w:r>
    </w:p>
    <w:p w:rsidR="002E750A" w:rsidRPr="00F24E32" w:rsidRDefault="002E750A" w:rsidP="00B41FEA">
      <w:pPr>
        <w:shd w:val="clear" w:color="auto" w:fill="FFFFFF"/>
        <w:spacing w:line="330" w:lineRule="atLeast"/>
        <w:rPr>
          <w:b/>
          <w:sz w:val="28"/>
          <w:lang w:val="uk-UA" w:eastAsia="uk-UA"/>
        </w:rPr>
      </w:pPr>
    </w:p>
    <w:p w:rsidR="002E750A" w:rsidRPr="00F24E32" w:rsidRDefault="002E750A" w:rsidP="00504E07">
      <w:pPr>
        <w:pStyle w:val="NormalWeb"/>
        <w:spacing w:line="240" w:lineRule="exact"/>
        <w:ind w:left="357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Сьогодні у нас незвичайний урок:                </w:t>
      </w:r>
    </w:p>
    <w:p w:rsidR="002E750A" w:rsidRPr="00F24E32" w:rsidRDefault="002E750A" w:rsidP="00504E07">
      <w:pPr>
        <w:pStyle w:val="NormalWeb"/>
        <w:spacing w:line="240" w:lineRule="exact"/>
        <w:ind w:left="357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 До нас завітала красуня одна.             </w:t>
      </w:r>
    </w:p>
    <w:p w:rsidR="002E750A" w:rsidRPr="00F24E32" w:rsidRDefault="002E750A" w:rsidP="00504E07">
      <w:pPr>
        <w:pStyle w:val="NormalWeb"/>
        <w:spacing w:line="240" w:lineRule="exact"/>
        <w:ind w:left="357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 xml:space="preserve"> Я знаю, що люба всім дітям вона. </w:t>
      </w:r>
    </w:p>
    <w:p w:rsidR="002E750A" w:rsidRPr="00F24E32" w:rsidRDefault="002E750A" w:rsidP="00504E07">
      <w:pPr>
        <w:pStyle w:val="NormalWeb"/>
        <w:spacing w:line="240" w:lineRule="exact"/>
        <w:ind w:left="357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А що за красуня, вам треба вгадати.  </w:t>
      </w:r>
    </w:p>
    <w:p w:rsidR="002E750A" w:rsidRPr="00F24E32" w:rsidRDefault="002E750A" w:rsidP="00504E07">
      <w:pPr>
        <w:pStyle w:val="NormalWeb"/>
        <w:spacing w:line="240" w:lineRule="exact"/>
        <w:ind w:left="357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 Для цього потрібно старання додати.         </w:t>
      </w:r>
    </w:p>
    <w:p w:rsidR="002E750A" w:rsidRPr="00F24E32" w:rsidRDefault="002E750A" w:rsidP="00504E07">
      <w:pPr>
        <w:pStyle w:val="NormalWeb"/>
        <w:spacing w:line="240" w:lineRule="exact"/>
        <w:ind w:left="357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 Ну що ж , починаємо?</w:t>
      </w:r>
    </w:p>
    <w:p w:rsidR="002E750A" w:rsidRPr="00F24E32" w:rsidRDefault="002E750A" w:rsidP="00504E07">
      <w:pPr>
        <w:pStyle w:val="NormalWeb"/>
        <w:ind w:left="360"/>
        <w:rPr>
          <w:rStyle w:val="Strong"/>
          <w:b w:val="0"/>
          <w:bCs w:val="0"/>
          <w:i/>
          <w:iCs/>
          <w:sz w:val="28"/>
          <w:szCs w:val="28"/>
          <w:lang w:val="uk-UA"/>
        </w:rPr>
      </w:pPr>
      <w:r w:rsidRPr="00F24E32">
        <w:rPr>
          <w:rStyle w:val="Strong"/>
          <w:b w:val="0"/>
          <w:bCs w:val="0"/>
          <w:i/>
          <w:iCs/>
          <w:sz w:val="28"/>
          <w:szCs w:val="28"/>
        </w:rPr>
        <w:t>З»являється Весна</w:t>
      </w:r>
    </w:p>
    <w:p w:rsidR="002E750A" w:rsidRPr="00F24E32" w:rsidRDefault="002E750A" w:rsidP="00504E07">
      <w:pPr>
        <w:pStyle w:val="NormalWeb"/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Тільки сонечко пригріло – </w:t>
      </w:r>
      <w:r w:rsidRPr="00F24E32">
        <w:rPr>
          <w:rStyle w:val="Strong"/>
          <w:b w:val="0"/>
          <w:bCs w:val="0"/>
          <w:sz w:val="28"/>
          <w:szCs w:val="28"/>
        </w:rPr>
        <w:br/>
        <w:t>І розтанув килим білий.</w:t>
      </w:r>
      <w:r w:rsidRPr="00F24E32">
        <w:rPr>
          <w:rStyle w:val="Strong"/>
          <w:b w:val="0"/>
          <w:bCs w:val="0"/>
          <w:sz w:val="28"/>
          <w:szCs w:val="28"/>
        </w:rPr>
        <w:br/>
        <w:t>Клен радіє: певно, зна – </w:t>
      </w:r>
      <w:r w:rsidRPr="00F24E32">
        <w:rPr>
          <w:rStyle w:val="Strong"/>
          <w:b w:val="0"/>
          <w:bCs w:val="0"/>
          <w:sz w:val="28"/>
          <w:szCs w:val="28"/>
        </w:rPr>
        <w:br/>
        <w:t>В гості йде до вас …</w:t>
      </w:r>
    </w:p>
    <w:p w:rsidR="002E750A" w:rsidRPr="00F24E32" w:rsidRDefault="002E750A" w:rsidP="00504E07">
      <w:pPr>
        <w:pStyle w:val="NormalWeb"/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Хто я, діти? ( Весна)</w:t>
      </w:r>
    </w:p>
    <w:p w:rsidR="002E750A" w:rsidRPr="00F24E32" w:rsidRDefault="002E750A" w:rsidP="00504E07">
      <w:pPr>
        <w:pStyle w:val="NormalWeb"/>
        <w:ind w:left="360"/>
        <w:rPr>
          <w:rStyle w:val="Strong"/>
          <w:b w:val="0"/>
          <w:bCs w:val="0"/>
          <w:sz w:val="28"/>
          <w:szCs w:val="28"/>
          <w:lang w:val="uk-UA"/>
        </w:rPr>
      </w:pPr>
      <w:r w:rsidRPr="00F24E32">
        <w:rPr>
          <w:rStyle w:val="Strong"/>
          <w:b w:val="0"/>
          <w:bCs w:val="0"/>
          <w:sz w:val="28"/>
          <w:szCs w:val="28"/>
          <w:lang w:val="uk-UA"/>
        </w:rPr>
        <w:t>Вправа « Незавершене речення»</w:t>
      </w:r>
    </w:p>
    <w:p w:rsidR="002E750A" w:rsidRPr="00F24E32" w:rsidRDefault="002E750A" w:rsidP="00504E07">
      <w:pPr>
        <w:pStyle w:val="NormalWeb"/>
        <w:ind w:left="360"/>
        <w:rPr>
          <w:rStyle w:val="Strong"/>
          <w:b w:val="0"/>
          <w:bCs w:val="0"/>
          <w:sz w:val="28"/>
          <w:szCs w:val="28"/>
          <w:lang w:val="uk-UA"/>
        </w:rPr>
      </w:pPr>
      <w:r w:rsidRPr="00F24E32">
        <w:rPr>
          <w:rStyle w:val="Strong"/>
          <w:b w:val="0"/>
          <w:bCs w:val="0"/>
          <w:sz w:val="28"/>
          <w:szCs w:val="28"/>
        </w:rPr>
        <w:t>А яка ж весна поговоримо дал</w:t>
      </w:r>
      <w:r w:rsidRPr="00F24E32">
        <w:rPr>
          <w:rStyle w:val="Strong"/>
          <w:b w:val="0"/>
          <w:bCs w:val="0"/>
          <w:sz w:val="28"/>
          <w:szCs w:val="28"/>
          <w:lang w:val="uk-UA"/>
        </w:rPr>
        <w:t>і.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До вас </w:t>
      </w:r>
      <w:r>
        <w:rPr>
          <w:rStyle w:val="Strong"/>
          <w:b w:val="0"/>
          <w:bCs w:val="0"/>
          <w:sz w:val="28"/>
          <w:szCs w:val="28"/>
          <w:lang w:val="uk-UA"/>
        </w:rPr>
        <w:t>прийшла</w:t>
      </w:r>
      <w:r w:rsidRPr="00F24E32">
        <w:rPr>
          <w:rStyle w:val="Strong"/>
          <w:b w:val="0"/>
          <w:bCs w:val="0"/>
          <w:sz w:val="28"/>
          <w:szCs w:val="28"/>
        </w:rPr>
        <w:t xml:space="preserve"> весна чудова,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Весела, світла, … (веселкова).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Скрізь стало радісно і світло,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Все навкруги нараз … (розквітло).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І світить сонечко згори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На поле, ліс і на … (двори).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Зазеленіло зразу всюди,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Беруться до роботи … (люди).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 xml:space="preserve">Бо й приказка така існує – 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Що день весняний рік … (годує)!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І от весна іде до краю: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Уже фіалка …. (зацвітає),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І скоро сад увесь розквітне, бо гріє сонечко … (привітно).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Весна багато вже зробила: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Всю землю дощиком … (умила),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І квіти всюди зацвіли,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Щоб рідний край пташки … (знайшли).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 xml:space="preserve">Така в весни велика сила – 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Вона  чудова, гарна … (мила).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 xml:space="preserve">Усі ми любимо весну, 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Привітну, теплу, … (осяйну).</w:t>
      </w:r>
    </w:p>
    <w:p w:rsidR="002E750A" w:rsidRPr="00F24E32" w:rsidRDefault="002E750A" w:rsidP="00504E07">
      <w:pPr>
        <w:pStyle w:val="NormalWeb"/>
        <w:shd w:val="clear" w:color="auto" w:fill="FFFFFF"/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Я — чарівна Весна-красна..</w:t>
      </w:r>
      <w:r w:rsidRPr="00F24E32">
        <w:rPr>
          <w:rStyle w:val="Strong"/>
          <w:b w:val="0"/>
          <w:bCs w:val="0"/>
          <w:sz w:val="28"/>
          <w:szCs w:val="28"/>
        </w:rPr>
        <w:br/>
        <w:t>Завітала до вас не одна.</w:t>
      </w:r>
      <w:r w:rsidRPr="00F24E32">
        <w:rPr>
          <w:rStyle w:val="Strong"/>
          <w:b w:val="0"/>
          <w:bCs w:val="0"/>
          <w:sz w:val="28"/>
          <w:szCs w:val="28"/>
        </w:rPr>
        <w:br/>
        <w:t>Є подарунки у мене для вас.</w:t>
      </w:r>
      <w:r w:rsidRPr="00F24E32">
        <w:rPr>
          <w:rStyle w:val="Strong"/>
          <w:b w:val="0"/>
          <w:bCs w:val="0"/>
          <w:sz w:val="28"/>
          <w:szCs w:val="28"/>
        </w:rPr>
        <w:br/>
        <w:t>Принесла я їх сьогодні у клас.</w:t>
      </w:r>
    </w:p>
    <w:p w:rsidR="002E750A" w:rsidRPr="00F24E32" w:rsidRDefault="002E750A" w:rsidP="00504E07">
      <w:pPr>
        <w:shd w:val="clear" w:color="auto" w:fill="FFFFFF"/>
        <w:autoSpaceDE w:val="0"/>
        <w:autoSpaceDN w:val="0"/>
        <w:adjustRightInd w:val="0"/>
        <w:ind w:left="360"/>
        <w:rPr>
          <w:rStyle w:val="Strong"/>
          <w:b w:val="0"/>
          <w:bCs w:val="0"/>
          <w:i/>
          <w:iCs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- Але дещо  не встигла зробити. Погляньте на роботу та скажіть, чого не вистачає ?</w:t>
      </w:r>
      <w:r w:rsidRPr="00F24E32">
        <w:rPr>
          <w:rStyle w:val="Strong"/>
          <w:b w:val="0"/>
          <w:bCs w:val="0"/>
          <w:sz w:val="28"/>
          <w:szCs w:val="28"/>
          <w:lang w:val="uk-UA"/>
        </w:rPr>
        <w:t xml:space="preserve"> (К</w:t>
      </w:r>
      <w:r w:rsidRPr="00F24E32">
        <w:rPr>
          <w:rStyle w:val="Strong"/>
          <w:b w:val="0"/>
          <w:bCs w:val="0"/>
          <w:i/>
          <w:iCs/>
          <w:sz w:val="28"/>
          <w:szCs w:val="28"/>
          <w:lang w:val="uk-UA"/>
        </w:rPr>
        <w:t>вітів)</w:t>
      </w:r>
    </w:p>
    <w:p w:rsidR="002E750A" w:rsidRPr="00F24E32" w:rsidRDefault="002E750A" w:rsidP="00504E07">
      <w:pPr>
        <w:pStyle w:val="NormalWeb"/>
        <w:ind w:left="360"/>
        <w:rPr>
          <w:rStyle w:val="Strong"/>
          <w:b w:val="0"/>
          <w:bCs w:val="0"/>
          <w:sz w:val="28"/>
          <w:szCs w:val="28"/>
          <w:lang w:val="uk-UA"/>
        </w:rPr>
      </w:pPr>
      <w:r w:rsidRPr="00F24E32">
        <w:rPr>
          <w:rStyle w:val="Strong"/>
          <w:sz w:val="28"/>
          <w:szCs w:val="28"/>
        </w:rPr>
        <w:t>Хвилинка фантазії</w:t>
      </w:r>
      <w:r w:rsidRPr="00F24E32">
        <w:rPr>
          <w:rStyle w:val="Strong"/>
          <w:sz w:val="28"/>
          <w:szCs w:val="28"/>
          <w:lang w:val="uk-UA"/>
        </w:rPr>
        <w:t xml:space="preserve">  « </w:t>
      </w:r>
      <w:r w:rsidRPr="00F24E32">
        <w:rPr>
          <w:rStyle w:val="Strong"/>
          <w:b w:val="0"/>
          <w:bCs w:val="0"/>
          <w:sz w:val="28"/>
          <w:szCs w:val="28"/>
        </w:rPr>
        <w:t xml:space="preserve">Якою я уявляю  </w:t>
      </w:r>
      <w:r w:rsidRPr="00F24E32">
        <w:rPr>
          <w:rStyle w:val="Strong"/>
          <w:b w:val="0"/>
          <w:bCs w:val="0"/>
          <w:sz w:val="28"/>
          <w:szCs w:val="28"/>
          <w:lang w:val="uk-UA"/>
        </w:rPr>
        <w:t>весняну квітку »</w:t>
      </w:r>
    </w:p>
    <w:p w:rsidR="002E750A" w:rsidRPr="00F24E32" w:rsidRDefault="002E750A" w:rsidP="00504E07">
      <w:pPr>
        <w:pStyle w:val="NormalWeb"/>
        <w:ind w:left="360"/>
        <w:rPr>
          <w:rStyle w:val="Strong"/>
          <w:b w:val="0"/>
          <w:bCs w:val="0"/>
          <w:i/>
          <w:iCs/>
          <w:sz w:val="28"/>
          <w:szCs w:val="28"/>
        </w:rPr>
      </w:pPr>
      <w:r w:rsidRPr="00F24E32">
        <w:rPr>
          <w:rStyle w:val="Strong"/>
          <w:b w:val="0"/>
          <w:bCs w:val="0"/>
          <w:i/>
          <w:iCs/>
          <w:sz w:val="28"/>
          <w:szCs w:val="28"/>
        </w:rPr>
        <w:t xml:space="preserve">(Технологія,,Мікрофон”) </w:t>
      </w:r>
    </w:p>
    <w:p w:rsidR="002E750A" w:rsidRPr="00F24E32" w:rsidRDefault="002E750A" w:rsidP="00504E07">
      <w:pPr>
        <w:pStyle w:val="NormalWeb"/>
        <w:ind w:left="360"/>
        <w:rPr>
          <w:rStyle w:val="Strong"/>
          <w:b w:val="0"/>
          <w:bCs w:val="0"/>
          <w:i/>
          <w:iCs/>
          <w:sz w:val="28"/>
          <w:szCs w:val="28"/>
          <w:lang w:val="uk-UA"/>
        </w:rPr>
      </w:pPr>
      <w:r w:rsidRPr="00F24E32">
        <w:rPr>
          <w:rStyle w:val="Strong"/>
          <w:b w:val="0"/>
          <w:bCs w:val="0"/>
          <w:sz w:val="28"/>
          <w:szCs w:val="28"/>
        </w:rPr>
        <w:t>Давайте пофантазуємо: як</w:t>
      </w:r>
      <w:r w:rsidRPr="00F24E32">
        <w:rPr>
          <w:rStyle w:val="Strong"/>
          <w:b w:val="0"/>
          <w:bCs w:val="0"/>
          <w:sz w:val="28"/>
          <w:szCs w:val="28"/>
          <w:lang w:val="uk-UA"/>
        </w:rPr>
        <w:t>і вони  весняні квіти.</w:t>
      </w:r>
      <w:r w:rsidRPr="00F24E32">
        <w:rPr>
          <w:rStyle w:val="Strong"/>
          <w:b w:val="0"/>
          <w:bCs w:val="0"/>
          <w:i/>
          <w:iCs/>
          <w:sz w:val="28"/>
          <w:szCs w:val="28"/>
        </w:rPr>
        <w:t>( ніжні, тендітні, красиві, маленькі, дрібненькі, перші, яскраві, ароматні, гарні,</w:t>
      </w:r>
      <w:r w:rsidRPr="00F24E32">
        <w:rPr>
          <w:rStyle w:val="Strong"/>
          <w:b w:val="0"/>
          <w:bCs w:val="0"/>
          <w:i/>
          <w:iCs/>
          <w:sz w:val="28"/>
          <w:szCs w:val="28"/>
          <w:lang w:val="uk-UA"/>
        </w:rPr>
        <w:t xml:space="preserve"> ла</w:t>
      </w:r>
      <w:r w:rsidRPr="00F24E32">
        <w:rPr>
          <w:rStyle w:val="Strong"/>
          <w:b w:val="0"/>
          <w:bCs w:val="0"/>
          <w:i/>
          <w:iCs/>
          <w:sz w:val="28"/>
          <w:szCs w:val="28"/>
        </w:rPr>
        <w:t>скаві, привітні)</w:t>
      </w:r>
      <w:r w:rsidRPr="00F24E32">
        <w:rPr>
          <w:rStyle w:val="Strong"/>
          <w:b w:val="0"/>
          <w:bCs w:val="0"/>
          <w:i/>
          <w:iCs/>
          <w:sz w:val="28"/>
          <w:szCs w:val="28"/>
        </w:rPr>
        <w:br/>
      </w:r>
    </w:p>
    <w:p w:rsidR="002E750A" w:rsidRPr="00F24E32" w:rsidRDefault="002E750A" w:rsidP="00504E07">
      <w:pPr>
        <w:pStyle w:val="NormalWeb"/>
        <w:ind w:left="360"/>
        <w:rPr>
          <w:rStyle w:val="Strong"/>
          <w:b w:val="0"/>
          <w:bCs w:val="0"/>
          <w:sz w:val="28"/>
          <w:szCs w:val="28"/>
          <w:lang w:val="uk-UA"/>
        </w:rPr>
      </w:pPr>
      <w:r w:rsidRPr="00F24E32">
        <w:rPr>
          <w:rStyle w:val="Strong"/>
          <w:b w:val="0"/>
          <w:bCs w:val="0"/>
          <w:sz w:val="28"/>
          <w:szCs w:val="28"/>
          <w:lang w:val="uk-UA"/>
        </w:rPr>
        <w:t>Молодці! Пофантазували, а тепер відтворіть цю красу створюючи власну картину.</w:t>
      </w:r>
    </w:p>
    <w:p w:rsidR="002E750A" w:rsidRPr="00F24E32" w:rsidRDefault="002E750A" w:rsidP="00504E07">
      <w:pPr>
        <w:shd w:val="clear" w:color="auto" w:fill="FFFFFF"/>
        <w:autoSpaceDE w:val="0"/>
        <w:autoSpaceDN w:val="0"/>
        <w:adjustRightInd w:val="0"/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Отож за допомогою своєї уяви, фантазії ви повинні закінчити роботу. Ви погоджуєтесь?</w:t>
      </w:r>
    </w:p>
    <w:p w:rsidR="002E750A" w:rsidRPr="00F24E32" w:rsidRDefault="002E750A" w:rsidP="00504E07">
      <w:pPr>
        <w:ind w:left="360"/>
        <w:jc w:val="center"/>
        <w:rPr>
          <w:rStyle w:val="Strong"/>
          <w:b w:val="0"/>
          <w:bCs w:val="0"/>
          <w:sz w:val="28"/>
          <w:szCs w:val="28"/>
        </w:rPr>
      </w:pPr>
    </w:p>
    <w:p w:rsidR="002E750A" w:rsidRPr="00F24E32" w:rsidRDefault="002E750A" w:rsidP="00504E07">
      <w:pPr>
        <w:ind w:left="360"/>
        <w:rPr>
          <w:rStyle w:val="Strong"/>
          <w:b w:val="0"/>
          <w:bCs w:val="0"/>
          <w:i/>
          <w:iCs/>
          <w:sz w:val="28"/>
          <w:szCs w:val="28"/>
        </w:rPr>
      </w:pPr>
      <w:r w:rsidRPr="00F24E32">
        <w:rPr>
          <w:rStyle w:val="Strong"/>
          <w:b w:val="0"/>
          <w:bCs w:val="0"/>
          <w:i/>
          <w:iCs/>
          <w:sz w:val="28"/>
          <w:szCs w:val="28"/>
        </w:rPr>
        <w:t xml:space="preserve">Учитель. 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Завершимо неповторне диво: картину, котра зможе прикрасити  наш клас.  Наприкінці уроку нас чекає виставка   та  презентація ваших робіт.</w:t>
      </w:r>
    </w:p>
    <w:p w:rsidR="002E750A" w:rsidRPr="00F24E32" w:rsidRDefault="002E750A" w:rsidP="00504E07">
      <w:pPr>
        <w:pStyle w:val="NormalWeb"/>
        <w:shd w:val="clear" w:color="auto" w:fill="FFFFFF"/>
        <w:spacing w:before="0" w:beforeAutospacing="0" w:after="210" w:afterAutospacing="0"/>
        <w:ind w:left="360"/>
        <w:rPr>
          <w:rStyle w:val="Strong"/>
          <w:b w:val="0"/>
          <w:bCs w:val="0"/>
          <w:sz w:val="28"/>
          <w:szCs w:val="28"/>
          <w:lang w:val="uk-UA"/>
        </w:rPr>
      </w:pPr>
      <w:r w:rsidRPr="00F24E32">
        <w:rPr>
          <w:rStyle w:val="Strong"/>
          <w:b w:val="0"/>
          <w:bCs w:val="0"/>
          <w:sz w:val="28"/>
          <w:szCs w:val="28"/>
        </w:rPr>
        <w:t>Ця робота не складна, але кропітка. Вона вимагає посидючості й акуратності.</w:t>
      </w:r>
    </w:p>
    <w:p w:rsidR="002E750A" w:rsidRPr="00F24E32" w:rsidRDefault="002E750A" w:rsidP="00504E07">
      <w:pPr>
        <w:pStyle w:val="NormalWeb"/>
        <w:shd w:val="clear" w:color="auto" w:fill="FFFFFF"/>
        <w:spacing w:before="0" w:beforeAutospacing="0" w:after="210" w:afterAutospacing="0"/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Працювати будемо в парах.</w:t>
      </w:r>
    </w:p>
    <w:p w:rsidR="002E750A" w:rsidRPr="00F24E32" w:rsidRDefault="002E750A" w:rsidP="00504E07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b w:val="0"/>
          <w:bCs w:val="0"/>
          <w:sz w:val="28"/>
          <w:szCs w:val="28"/>
          <w:lang w:val="uk-UA"/>
        </w:rPr>
      </w:pPr>
      <w:r w:rsidRPr="00F24E32">
        <w:rPr>
          <w:rStyle w:val="Strong"/>
          <w:b w:val="0"/>
          <w:bCs w:val="0"/>
          <w:i/>
          <w:iCs/>
          <w:sz w:val="28"/>
          <w:szCs w:val="28"/>
        </w:rPr>
        <w:t>Весна.</w:t>
      </w:r>
      <w:r w:rsidRPr="00F24E32">
        <w:rPr>
          <w:rStyle w:val="Strong"/>
          <w:b w:val="0"/>
          <w:bCs w:val="0"/>
          <w:sz w:val="28"/>
          <w:szCs w:val="28"/>
        </w:rPr>
        <w:t xml:space="preserve">  Кожен з нас вже постарався (так)</w:t>
      </w:r>
    </w:p>
    <w:p w:rsidR="002E750A" w:rsidRPr="00F24E32" w:rsidRDefault="002E750A" w:rsidP="00504E07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До роботи приготувався( так)</w:t>
      </w:r>
    </w:p>
    <w:p w:rsidR="002E750A" w:rsidRPr="00F24E32" w:rsidRDefault="002E750A" w:rsidP="00504E07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Тож девіз згадайте</w:t>
      </w:r>
    </w:p>
    <w:p w:rsidR="002E750A" w:rsidRPr="00F24E32" w:rsidRDefault="002E750A" w:rsidP="00504E07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І роботу розпочинайте.</w:t>
      </w:r>
    </w:p>
    <w:p w:rsidR="002E750A" w:rsidRPr="00F24E32" w:rsidRDefault="002E750A" w:rsidP="00504E07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b w:val="0"/>
          <w:bCs w:val="0"/>
          <w:sz w:val="28"/>
          <w:szCs w:val="28"/>
        </w:rPr>
      </w:pPr>
    </w:p>
    <w:p w:rsidR="002E750A" w:rsidRPr="00F24E32" w:rsidRDefault="002E750A" w:rsidP="00504E07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i/>
          <w:iCs/>
          <w:sz w:val="28"/>
          <w:szCs w:val="28"/>
        </w:rPr>
        <w:t>Учні девіз:</w:t>
      </w:r>
      <w:r w:rsidRPr="00F24E32">
        <w:rPr>
          <w:rStyle w:val="Strong"/>
          <w:b w:val="0"/>
          <w:bCs w:val="0"/>
          <w:sz w:val="28"/>
          <w:szCs w:val="28"/>
        </w:rPr>
        <w:t xml:space="preserve"> Руки мій найкращий скарб.</w:t>
      </w:r>
    </w:p>
    <w:p w:rsidR="002E750A" w:rsidRPr="00F24E32" w:rsidRDefault="002E750A" w:rsidP="00504E07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Коли умієш їм дати лад.</w:t>
      </w:r>
    </w:p>
    <w:p w:rsidR="002E750A" w:rsidRPr="00F24E32" w:rsidRDefault="002E750A" w:rsidP="00504E07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b w:val="0"/>
          <w:bCs w:val="0"/>
          <w:sz w:val="28"/>
          <w:szCs w:val="28"/>
        </w:rPr>
      </w:pPr>
    </w:p>
    <w:p w:rsidR="002E750A" w:rsidRPr="00F24E32" w:rsidRDefault="002E750A" w:rsidP="00504E07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i/>
          <w:iCs/>
          <w:sz w:val="28"/>
          <w:szCs w:val="28"/>
        </w:rPr>
        <w:t>Весна</w:t>
      </w:r>
      <w:r w:rsidRPr="00F24E32">
        <w:rPr>
          <w:rStyle w:val="Strong"/>
          <w:b w:val="0"/>
          <w:bCs w:val="0"/>
          <w:sz w:val="28"/>
          <w:szCs w:val="28"/>
          <w:lang w:val="uk-UA"/>
        </w:rPr>
        <w:t>.</w:t>
      </w:r>
      <w:r w:rsidRPr="00F24E32">
        <w:rPr>
          <w:rStyle w:val="Strong"/>
          <w:b w:val="0"/>
          <w:bCs w:val="0"/>
          <w:sz w:val="28"/>
          <w:szCs w:val="28"/>
        </w:rPr>
        <w:t xml:space="preserve"> А як ви працюєте?</w:t>
      </w:r>
    </w:p>
    <w:p w:rsidR="002E750A" w:rsidRPr="00F24E32" w:rsidRDefault="002E750A" w:rsidP="00504E07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Дружно, творчо, акуратно! </w:t>
      </w:r>
      <w:r w:rsidRPr="00F24E32">
        <w:rPr>
          <w:rStyle w:val="Strong"/>
          <w:b w:val="0"/>
          <w:bCs w:val="0"/>
          <w:sz w:val="28"/>
          <w:szCs w:val="28"/>
        </w:rPr>
        <w:br/>
      </w:r>
    </w:p>
    <w:p w:rsidR="002E750A" w:rsidRPr="00F24E32" w:rsidRDefault="002E750A" w:rsidP="00504E07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sz w:val="28"/>
          <w:szCs w:val="28"/>
          <w:lang w:val="uk-UA"/>
        </w:rPr>
      </w:pPr>
      <w:r w:rsidRPr="00F24E32">
        <w:rPr>
          <w:rStyle w:val="Strong"/>
          <w:sz w:val="28"/>
          <w:szCs w:val="28"/>
        </w:rPr>
        <w:t>Вправа «Закінчи речення»</w:t>
      </w:r>
    </w:p>
    <w:p w:rsidR="002E750A" w:rsidRPr="00F24E32" w:rsidRDefault="002E750A" w:rsidP="00504E07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b w:val="0"/>
          <w:bCs w:val="0"/>
          <w:sz w:val="28"/>
          <w:szCs w:val="28"/>
          <w:lang w:val="uk-UA"/>
        </w:rPr>
      </w:pPr>
    </w:p>
    <w:p w:rsidR="002E750A" w:rsidRPr="00F24E32" w:rsidRDefault="002E750A" w:rsidP="00504E07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b w:val="0"/>
          <w:bCs w:val="0"/>
          <w:sz w:val="28"/>
          <w:szCs w:val="28"/>
          <w:lang w:val="uk-UA"/>
        </w:rPr>
      </w:pPr>
      <w:r w:rsidRPr="00F24E32">
        <w:rPr>
          <w:rStyle w:val="Strong"/>
          <w:b w:val="0"/>
          <w:bCs w:val="0"/>
          <w:sz w:val="28"/>
          <w:szCs w:val="28"/>
        </w:rPr>
        <w:t>Згадаємо правила роботи на уроці.</w:t>
      </w:r>
    </w:p>
    <w:p w:rsidR="002E750A" w:rsidRPr="00F24E32" w:rsidRDefault="002E750A" w:rsidP="00504E07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b w:val="0"/>
          <w:bCs w:val="0"/>
          <w:sz w:val="28"/>
          <w:szCs w:val="28"/>
          <w:lang w:val="uk-UA"/>
        </w:rPr>
      </w:pPr>
    </w:p>
    <w:p w:rsidR="002E750A" w:rsidRPr="00F24E32" w:rsidRDefault="002E750A" w:rsidP="00504E07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 xml:space="preserve">*Роботу розпочинати  тільки … (з дозволу вчителя).    </w:t>
      </w:r>
    </w:p>
    <w:p w:rsidR="002E750A" w:rsidRPr="00F24E32" w:rsidRDefault="002E750A" w:rsidP="00504E07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*У процесі роботи бути … (уважним, не розмовляти, не відволікатися).</w:t>
      </w:r>
    </w:p>
    <w:p w:rsidR="002E750A" w:rsidRPr="00F24E32" w:rsidRDefault="002E750A" w:rsidP="00504E07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*Під час роботи тримати своє робоче місце … ( в належному вигляді), а після роботи… ( акуратно прибрати його).</w:t>
      </w:r>
    </w:p>
    <w:p w:rsidR="002E750A" w:rsidRPr="00F24E32" w:rsidRDefault="002E750A" w:rsidP="00504E07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br/>
        <w:t>Перш ніж розпочати роботу, подумайте, пофантазуйте.</w:t>
      </w:r>
    </w:p>
    <w:p w:rsidR="002E750A" w:rsidRPr="00F24E32" w:rsidRDefault="002E750A" w:rsidP="00504E07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Викладіть свою композицію на картині.</w:t>
      </w:r>
    </w:p>
    <w:p w:rsidR="002E750A" w:rsidRPr="00F24E32" w:rsidRDefault="002E750A" w:rsidP="00504E07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Придумайте назву картини.</w:t>
      </w:r>
    </w:p>
    <w:p w:rsidR="002E750A" w:rsidRPr="00F24E32" w:rsidRDefault="002E750A" w:rsidP="00504E07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Працюйте в парах охайно!</w:t>
      </w:r>
    </w:p>
    <w:p w:rsidR="002E750A" w:rsidRPr="00F24E32" w:rsidRDefault="002E750A" w:rsidP="00504E07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b w:val="0"/>
          <w:bCs w:val="0"/>
          <w:sz w:val="28"/>
          <w:szCs w:val="28"/>
        </w:rPr>
      </w:pPr>
    </w:p>
    <w:p w:rsidR="002E750A" w:rsidRPr="00F24E32" w:rsidRDefault="002E750A" w:rsidP="00504E07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sz w:val="28"/>
          <w:szCs w:val="28"/>
        </w:rPr>
      </w:pPr>
      <w:r w:rsidRPr="00F24E32">
        <w:rPr>
          <w:rStyle w:val="Strong"/>
          <w:sz w:val="28"/>
          <w:szCs w:val="28"/>
        </w:rPr>
        <w:t>Самостійна практична діяльність учнів.</w:t>
      </w:r>
    </w:p>
    <w:p w:rsidR="002E750A" w:rsidRPr="00F24E32" w:rsidRDefault="002E750A" w:rsidP="00504E07">
      <w:pPr>
        <w:shd w:val="clear" w:color="auto" w:fill="FFFFFF"/>
        <w:spacing w:line="334" w:lineRule="atLeast"/>
        <w:ind w:left="360"/>
        <w:rPr>
          <w:rStyle w:val="Strong"/>
          <w:b w:val="0"/>
          <w:bCs w:val="0"/>
          <w:i/>
          <w:iCs/>
          <w:sz w:val="28"/>
          <w:szCs w:val="28"/>
        </w:rPr>
      </w:pPr>
      <w:r w:rsidRPr="00F24E32">
        <w:rPr>
          <w:rStyle w:val="Strong"/>
          <w:b w:val="0"/>
          <w:bCs w:val="0"/>
          <w:i/>
          <w:iCs/>
          <w:sz w:val="28"/>
          <w:szCs w:val="28"/>
        </w:rPr>
        <w:t>(Звучить  музика – «Весняна пісня»).</w:t>
      </w:r>
    </w:p>
    <w:p w:rsidR="002E750A" w:rsidRPr="00F24E32" w:rsidRDefault="002E750A" w:rsidP="00504E07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b w:val="0"/>
          <w:bCs w:val="0"/>
          <w:sz w:val="28"/>
          <w:szCs w:val="28"/>
          <w:lang w:val="uk-UA"/>
        </w:rPr>
      </w:pPr>
    </w:p>
    <w:p w:rsidR="002E750A" w:rsidRPr="00F24E32" w:rsidRDefault="002E750A" w:rsidP="00504E07">
      <w:pPr>
        <w:pStyle w:val="NormalWeb"/>
        <w:spacing w:before="0" w:beforeAutospacing="0" w:after="0" w:afterAutospacing="0"/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Розчинаємо роботу. Для цього використовуємо  заготовки квітів.</w:t>
      </w:r>
    </w:p>
    <w:p w:rsidR="002E750A" w:rsidRPr="00F24E32" w:rsidRDefault="002E750A" w:rsidP="00504E07">
      <w:pPr>
        <w:pStyle w:val="NormalWeb"/>
        <w:shd w:val="clear" w:color="auto" w:fill="FFFFFF"/>
        <w:spacing w:before="0" w:beforeAutospacing="0" w:after="210" w:afterAutospacing="0"/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Діти виготовляють композиції в залежності від наявних матеріалів. Учитель допомагає індивідуально, стежить за дотриманням правил роботи з клеєм, за організацією робочого місця.</w:t>
      </w:r>
    </w:p>
    <w:p w:rsidR="002E750A" w:rsidRPr="00F24E32" w:rsidRDefault="002E750A" w:rsidP="00504E07">
      <w:pPr>
        <w:pStyle w:val="NormalWeb"/>
        <w:spacing w:before="0" w:beforeAutospacing="0" w:after="0" w:afterAutospacing="0"/>
        <w:ind w:left="360"/>
        <w:rPr>
          <w:rStyle w:val="Strong"/>
          <w:b w:val="0"/>
          <w:bCs w:val="0"/>
          <w:i/>
          <w:iCs/>
          <w:sz w:val="28"/>
          <w:szCs w:val="28"/>
          <w:lang w:val="uk-UA"/>
        </w:rPr>
      </w:pPr>
      <w:r w:rsidRPr="00F24E32">
        <w:rPr>
          <w:rStyle w:val="Strong"/>
          <w:b w:val="0"/>
          <w:bCs w:val="0"/>
          <w:i/>
          <w:iCs/>
          <w:sz w:val="28"/>
          <w:szCs w:val="28"/>
        </w:rPr>
        <w:t>Учитель</w:t>
      </w:r>
    </w:p>
    <w:p w:rsidR="002E750A" w:rsidRPr="00F24E32" w:rsidRDefault="002E750A" w:rsidP="00504E07">
      <w:pPr>
        <w:pStyle w:val="NormalWeb"/>
        <w:spacing w:before="0" w:beforeAutospacing="0" w:after="0" w:afterAutospacing="0"/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Завершуємо робота. Прибираємо робочі місця. Готуємося до презентації картин.</w:t>
      </w:r>
    </w:p>
    <w:p w:rsidR="002E750A" w:rsidRPr="00F24E32" w:rsidRDefault="002E750A" w:rsidP="00504E07">
      <w:pPr>
        <w:pStyle w:val="NormalWeb"/>
        <w:shd w:val="clear" w:color="auto" w:fill="FFFFFF"/>
        <w:spacing w:before="0" w:beforeAutospacing="0" w:after="210" w:afterAutospacing="0"/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Презентація картин та виставка « Дівчина</w:t>
      </w:r>
      <w:r w:rsidRPr="00F24E32">
        <w:rPr>
          <w:rStyle w:val="Strong"/>
          <w:b w:val="0"/>
          <w:bCs w:val="0"/>
          <w:sz w:val="28"/>
          <w:szCs w:val="28"/>
          <w:lang w:val="uk-UA"/>
        </w:rPr>
        <w:t>-</w:t>
      </w:r>
      <w:r w:rsidRPr="00F24E32">
        <w:rPr>
          <w:rStyle w:val="Strong"/>
          <w:b w:val="0"/>
          <w:bCs w:val="0"/>
          <w:sz w:val="28"/>
          <w:szCs w:val="28"/>
        </w:rPr>
        <w:t>Весна»</w:t>
      </w:r>
    </w:p>
    <w:p w:rsidR="002E750A" w:rsidRPr="00F24E32" w:rsidRDefault="002E750A" w:rsidP="00504E07">
      <w:pPr>
        <w:pStyle w:val="NormalWeb"/>
        <w:shd w:val="clear" w:color="auto" w:fill="FFFFFF"/>
        <w:ind w:left="360"/>
        <w:rPr>
          <w:rStyle w:val="Strong"/>
          <w:b w:val="0"/>
          <w:bCs w:val="0"/>
          <w:i/>
          <w:iCs/>
          <w:sz w:val="28"/>
          <w:szCs w:val="28"/>
        </w:rPr>
      </w:pPr>
      <w:r w:rsidRPr="00F24E32">
        <w:rPr>
          <w:rStyle w:val="Strong"/>
          <w:b w:val="0"/>
          <w:bCs w:val="0"/>
          <w:i/>
          <w:iCs/>
          <w:sz w:val="28"/>
          <w:szCs w:val="28"/>
        </w:rPr>
        <w:t xml:space="preserve">* Пробудження       </w:t>
      </w:r>
    </w:p>
    <w:p w:rsidR="002E750A" w:rsidRPr="00F24E32" w:rsidRDefault="002E750A" w:rsidP="00504E07">
      <w:pPr>
        <w:pStyle w:val="NormalWeb"/>
        <w:shd w:val="clear" w:color="auto" w:fill="FFFFFF"/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Встала весна, чорну землю</w:t>
      </w:r>
      <w:r w:rsidRPr="00F24E32">
        <w:rPr>
          <w:rStyle w:val="Strong"/>
          <w:b w:val="0"/>
          <w:bCs w:val="0"/>
          <w:sz w:val="28"/>
          <w:szCs w:val="28"/>
        </w:rPr>
        <w:br/>
        <w:t>Сонну розбудила,</w:t>
      </w:r>
      <w:r w:rsidRPr="00F24E32">
        <w:rPr>
          <w:rStyle w:val="Strong"/>
          <w:b w:val="0"/>
          <w:bCs w:val="0"/>
          <w:sz w:val="28"/>
          <w:szCs w:val="28"/>
        </w:rPr>
        <w:br/>
        <w:t>Уквітчала її рястом,</w:t>
      </w:r>
      <w:r w:rsidRPr="00F24E32">
        <w:rPr>
          <w:rStyle w:val="Strong"/>
          <w:b w:val="0"/>
          <w:bCs w:val="0"/>
          <w:sz w:val="28"/>
          <w:szCs w:val="28"/>
        </w:rPr>
        <w:br/>
        <w:t>Барвінком укрила;</w:t>
      </w:r>
      <w:r w:rsidRPr="00F24E32">
        <w:rPr>
          <w:rStyle w:val="Strong"/>
          <w:b w:val="0"/>
          <w:bCs w:val="0"/>
          <w:sz w:val="28"/>
          <w:szCs w:val="28"/>
        </w:rPr>
        <w:br/>
        <w:t>І на полі жайворонок,</w:t>
      </w:r>
      <w:r w:rsidRPr="00F24E32">
        <w:rPr>
          <w:rStyle w:val="Strong"/>
          <w:b w:val="0"/>
          <w:bCs w:val="0"/>
          <w:sz w:val="28"/>
          <w:szCs w:val="28"/>
        </w:rPr>
        <w:br/>
        <w:t>Соловейко в гаї</w:t>
      </w:r>
      <w:r w:rsidRPr="00F24E32">
        <w:rPr>
          <w:rStyle w:val="Strong"/>
          <w:b w:val="0"/>
          <w:bCs w:val="0"/>
          <w:sz w:val="28"/>
          <w:szCs w:val="28"/>
        </w:rPr>
        <w:br/>
        <w:t>Землю, убрану весною,</w:t>
      </w:r>
      <w:r w:rsidRPr="00F24E32">
        <w:rPr>
          <w:rStyle w:val="Strong"/>
          <w:b w:val="0"/>
          <w:bCs w:val="0"/>
          <w:sz w:val="28"/>
          <w:szCs w:val="28"/>
        </w:rPr>
        <w:br/>
        <w:t>Вранці зустрічає.</w:t>
      </w:r>
    </w:p>
    <w:p w:rsidR="002E750A" w:rsidRPr="00F24E32" w:rsidRDefault="002E750A" w:rsidP="00504E07">
      <w:pPr>
        <w:pStyle w:val="NormalWeb"/>
        <w:shd w:val="clear" w:color="auto" w:fill="FFFFFF"/>
        <w:ind w:left="360"/>
        <w:rPr>
          <w:rStyle w:val="Strong"/>
          <w:b w:val="0"/>
          <w:bCs w:val="0"/>
          <w:i/>
          <w:iCs/>
          <w:sz w:val="28"/>
          <w:szCs w:val="28"/>
          <w:lang w:val="uk-UA"/>
        </w:rPr>
      </w:pPr>
      <w:r w:rsidRPr="00F24E32">
        <w:rPr>
          <w:rStyle w:val="Strong"/>
          <w:b w:val="0"/>
          <w:bCs w:val="0"/>
          <w:i/>
          <w:iCs/>
          <w:sz w:val="28"/>
          <w:szCs w:val="28"/>
        </w:rPr>
        <w:t>*Весняний гомін</w:t>
      </w:r>
    </w:p>
    <w:p w:rsidR="002E750A" w:rsidRPr="00F24E32" w:rsidRDefault="002E750A" w:rsidP="00504E07">
      <w:pPr>
        <w:pStyle w:val="NormalWeb"/>
        <w:shd w:val="clear" w:color="auto" w:fill="FFFFFF"/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Прийшла весна зелено коса,</w:t>
      </w:r>
      <w:r w:rsidRPr="00F24E32">
        <w:rPr>
          <w:rStyle w:val="Strong"/>
          <w:b w:val="0"/>
          <w:bCs w:val="0"/>
          <w:sz w:val="28"/>
          <w:szCs w:val="28"/>
        </w:rPr>
        <w:br/>
        <w:t>Сади розквітли і гаї,</w:t>
      </w:r>
      <w:r w:rsidRPr="00F24E32">
        <w:rPr>
          <w:rStyle w:val="Strong"/>
          <w:b w:val="0"/>
          <w:bCs w:val="0"/>
          <w:sz w:val="28"/>
          <w:szCs w:val="28"/>
        </w:rPr>
        <w:br/>
        <w:t>Гойдає вітер срібні роси,</w:t>
      </w:r>
      <w:r w:rsidRPr="00F24E32">
        <w:rPr>
          <w:rStyle w:val="Strong"/>
          <w:b w:val="0"/>
          <w:bCs w:val="0"/>
          <w:sz w:val="28"/>
          <w:szCs w:val="28"/>
        </w:rPr>
        <w:br/>
        <w:t>Співають дзвінко солов’ї.</w:t>
      </w:r>
    </w:p>
    <w:p w:rsidR="002E750A" w:rsidRPr="00F24E32" w:rsidRDefault="002E750A" w:rsidP="00504E07">
      <w:pPr>
        <w:pStyle w:val="NormalWeb"/>
        <w:shd w:val="clear" w:color="auto" w:fill="FFFFFF"/>
        <w:ind w:left="360"/>
        <w:rPr>
          <w:rStyle w:val="Strong"/>
          <w:b w:val="0"/>
          <w:bCs w:val="0"/>
          <w:i/>
          <w:iCs/>
          <w:sz w:val="28"/>
          <w:szCs w:val="28"/>
        </w:rPr>
      </w:pPr>
      <w:r w:rsidRPr="00F24E32">
        <w:rPr>
          <w:rStyle w:val="Strong"/>
          <w:b w:val="0"/>
          <w:bCs w:val="0"/>
          <w:i/>
          <w:iCs/>
          <w:sz w:val="28"/>
          <w:szCs w:val="28"/>
        </w:rPr>
        <w:t>* Ніжність</w:t>
      </w:r>
    </w:p>
    <w:p w:rsidR="002E750A" w:rsidRPr="00F24E32" w:rsidRDefault="002E750A" w:rsidP="00504E07">
      <w:pPr>
        <w:pStyle w:val="NormalWeb"/>
        <w:shd w:val="clear" w:color="auto" w:fill="FFFFFF"/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Гріє землю сонечко,</w:t>
      </w:r>
      <w:r w:rsidRPr="00F24E32">
        <w:rPr>
          <w:rStyle w:val="Strong"/>
          <w:b w:val="0"/>
          <w:bCs w:val="0"/>
          <w:sz w:val="28"/>
          <w:szCs w:val="28"/>
        </w:rPr>
        <w:br/>
        <w:t>Ніжно примовляє:</w:t>
      </w:r>
      <w:r w:rsidRPr="00F24E32">
        <w:rPr>
          <w:rStyle w:val="Strong"/>
          <w:b w:val="0"/>
          <w:bCs w:val="0"/>
          <w:sz w:val="28"/>
          <w:szCs w:val="28"/>
        </w:rPr>
        <w:br/>
        <w:t>Прокидайтесь, квіточки,</w:t>
      </w:r>
      <w:r w:rsidRPr="00F24E32">
        <w:rPr>
          <w:rStyle w:val="Strong"/>
          <w:b w:val="0"/>
          <w:bCs w:val="0"/>
          <w:sz w:val="28"/>
          <w:szCs w:val="28"/>
        </w:rPr>
        <w:br/>
        <w:t xml:space="preserve">День весну стрічає! </w:t>
      </w:r>
      <w:r w:rsidRPr="00F24E32">
        <w:rPr>
          <w:rStyle w:val="Strong"/>
          <w:b w:val="0"/>
          <w:bCs w:val="0"/>
          <w:sz w:val="28"/>
          <w:szCs w:val="28"/>
        </w:rPr>
        <w:br/>
      </w:r>
      <w:r w:rsidRPr="00F24E32">
        <w:rPr>
          <w:rStyle w:val="Strong"/>
          <w:b w:val="0"/>
          <w:bCs w:val="0"/>
          <w:sz w:val="28"/>
          <w:szCs w:val="28"/>
        </w:rPr>
        <w:br/>
      </w:r>
      <w:r w:rsidRPr="00F24E32">
        <w:rPr>
          <w:rStyle w:val="Strong"/>
          <w:b w:val="0"/>
          <w:bCs w:val="0"/>
          <w:i/>
          <w:iCs/>
          <w:sz w:val="28"/>
          <w:szCs w:val="28"/>
        </w:rPr>
        <w:t>*</w:t>
      </w:r>
      <w:r w:rsidRPr="00F24E32">
        <w:rPr>
          <w:rStyle w:val="Strong"/>
          <w:b w:val="0"/>
          <w:bCs w:val="0"/>
          <w:i/>
          <w:iCs/>
          <w:sz w:val="28"/>
          <w:szCs w:val="28"/>
          <w:lang w:val="uk-UA"/>
        </w:rPr>
        <w:t>В</w:t>
      </w:r>
      <w:r w:rsidRPr="00F24E32">
        <w:rPr>
          <w:rStyle w:val="Strong"/>
          <w:b w:val="0"/>
          <w:bCs w:val="0"/>
          <w:i/>
          <w:iCs/>
          <w:sz w:val="28"/>
          <w:szCs w:val="28"/>
        </w:rPr>
        <w:t>оскресіння природи</w:t>
      </w:r>
      <w:r w:rsidRPr="00F24E32">
        <w:rPr>
          <w:rStyle w:val="Strong"/>
          <w:b w:val="0"/>
          <w:bCs w:val="0"/>
          <w:sz w:val="28"/>
          <w:szCs w:val="28"/>
        </w:rPr>
        <w:t xml:space="preserve">           </w:t>
      </w:r>
      <w:r w:rsidRPr="00F24E32">
        <w:rPr>
          <w:rStyle w:val="Strong"/>
          <w:b w:val="0"/>
          <w:bCs w:val="0"/>
          <w:sz w:val="28"/>
          <w:szCs w:val="28"/>
        </w:rPr>
        <w:br/>
        <w:t>Сонце гріє, сонце сяє — вся природа воскресає.</w:t>
      </w:r>
    </w:p>
    <w:p w:rsidR="002E750A" w:rsidRPr="00F24E32" w:rsidRDefault="002E750A" w:rsidP="00504E07">
      <w:pPr>
        <w:pStyle w:val="NormalWeb"/>
        <w:shd w:val="clear" w:color="auto" w:fill="FFFFFF"/>
        <w:ind w:left="360"/>
        <w:rPr>
          <w:rStyle w:val="Strong"/>
          <w:b w:val="0"/>
          <w:bCs w:val="0"/>
          <w:i/>
          <w:iCs/>
          <w:sz w:val="28"/>
          <w:szCs w:val="28"/>
        </w:rPr>
      </w:pPr>
      <w:r w:rsidRPr="00F24E32">
        <w:rPr>
          <w:rStyle w:val="Strong"/>
          <w:b w:val="0"/>
          <w:bCs w:val="0"/>
          <w:i/>
          <w:iCs/>
          <w:sz w:val="28"/>
          <w:szCs w:val="28"/>
        </w:rPr>
        <w:t>* Початок весни</w:t>
      </w:r>
    </w:p>
    <w:p w:rsidR="002E750A" w:rsidRPr="00F24E32" w:rsidRDefault="002E750A" w:rsidP="00504E07">
      <w:pPr>
        <w:pStyle w:val="NormalWeb"/>
        <w:shd w:val="clear" w:color="auto" w:fill="FFFFFF"/>
        <w:ind w:left="360"/>
        <w:rPr>
          <w:rStyle w:val="Strong"/>
          <w:b w:val="0"/>
          <w:bCs w:val="0"/>
          <w:i/>
          <w:iCs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Знов починається весна!... </w:t>
      </w:r>
      <w:r w:rsidRPr="00F24E32">
        <w:rPr>
          <w:rStyle w:val="Strong"/>
          <w:b w:val="0"/>
          <w:bCs w:val="0"/>
          <w:sz w:val="28"/>
          <w:szCs w:val="28"/>
        </w:rPr>
        <w:br/>
        <w:t>Знов починаються дива...</w:t>
      </w:r>
      <w:r w:rsidRPr="00F24E32">
        <w:rPr>
          <w:rStyle w:val="Strong"/>
          <w:b w:val="0"/>
          <w:bCs w:val="0"/>
          <w:i/>
          <w:iCs/>
          <w:sz w:val="28"/>
          <w:szCs w:val="28"/>
        </w:rPr>
        <w:t> </w:t>
      </w:r>
    </w:p>
    <w:p w:rsidR="002E750A" w:rsidRPr="00F24E32" w:rsidRDefault="002E750A" w:rsidP="00504E07">
      <w:pPr>
        <w:pStyle w:val="NormalWeb"/>
        <w:shd w:val="clear" w:color="auto" w:fill="FFFFFF"/>
        <w:ind w:left="360"/>
        <w:rPr>
          <w:rStyle w:val="Strong"/>
          <w:b w:val="0"/>
          <w:bCs w:val="0"/>
          <w:sz w:val="28"/>
          <w:szCs w:val="28"/>
          <w:lang w:val="uk-UA"/>
        </w:rPr>
      </w:pPr>
      <w:r w:rsidRPr="00F24E32">
        <w:rPr>
          <w:rStyle w:val="Strong"/>
          <w:b w:val="0"/>
          <w:bCs w:val="0"/>
          <w:i/>
          <w:iCs/>
          <w:sz w:val="28"/>
          <w:szCs w:val="28"/>
        </w:rPr>
        <w:t>* Весна-чарівниця</w:t>
      </w:r>
      <w:r w:rsidRPr="00F24E32">
        <w:rPr>
          <w:rStyle w:val="Strong"/>
          <w:b w:val="0"/>
          <w:bCs w:val="0"/>
          <w:sz w:val="28"/>
          <w:szCs w:val="28"/>
        </w:rPr>
        <w:t xml:space="preserve"> </w:t>
      </w:r>
      <w:r w:rsidRPr="00F24E32">
        <w:rPr>
          <w:rStyle w:val="Strong"/>
          <w:b w:val="0"/>
          <w:bCs w:val="0"/>
          <w:sz w:val="28"/>
          <w:szCs w:val="28"/>
        </w:rPr>
        <w:br/>
        <w:t>Весна-чарівниця, </w:t>
      </w:r>
      <w:r w:rsidRPr="00F24E32">
        <w:rPr>
          <w:rStyle w:val="Strong"/>
          <w:b w:val="0"/>
          <w:bCs w:val="0"/>
          <w:sz w:val="28"/>
          <w:szCs w:val="28"/>
        </w:rPr>
        <w:br/>
        <w:t>Неначе цариця, </w:t>
      </w:r>
      <w:r w:rsidRPr="00F24E32">
        <w:rPr>
          <w:rStyle w:val="Strong"/>
          <w:b w:val="0"/>
          <w:bCs w:val="0"/>
          <w:sz w:val="28"/>
          <w:szCs w:val="28"/>
        </w:rPr>
        <w:br/>
        <w:t>Наказ свій послала, </w:t>
      </w:r>
      <w:r w:rsidRPr="00F24E32">
        <w:rPr>
          <w:rStyle w:val="Strong"/>
          <w:b w:val="0"/>
          <w:bCs w:val="0"/>
          <w:sz w:val="28"/>
          <w:szCs w:val="28"/>
        </w:rPr>
        <w:br/>
        <w:t>Щоб краса вставала. </w:t>
      </w:r>
      <w:r w:rsidRPr="00F24E32">
        <w:rPr>
          <w:rStyle w:val="Strong"/>
          <w:b w:val="0"/>
          <w:bCs w:val="0"/>
          <w:sz w:val="28"/>
          <w:szCs w:val="28"/>
        </w:rPr>
        <w:br/>
      </w:r>
    </w:p>
    <w:p w:rsidR="002E750A" w:rsidRPr="00F24E32" w:rsidRDefault="002E750A" w:rsidP="00504E07">
      <w:pPr>
        <w:pStyle w:val="NormalWeb"/>
        <w:shd w:val="clear" w:color="auto" w:fill="FFFFFF"/>
        <w:ind w:left="360"/>
        <w:rPr>
          <w:rStyle w:val="Strong"/>
          <w:b w:val="0"/>
          <w:bCs w:val="0"/>
          <w:i/>
          <w:iCs/>
          <w:sz w:val="28"/>
          <w:szCs w:val="28"/>
          <w:lang w:val="uk-UA"/>
        </w:rPr>
      </w:pPr>
      <w:r w:rsidRPr="00F24E32">
        <w:rPr>
          <w:rStyle w:val="Strong"/>
          <w:b w:val="0"/>
          <w:bCs w:val="0"/>
          <w:i/>
          <w:iCs/>
          <w:sz w:val="28"/>
          <w:szCs w:val="28"/>
          <w:lang w:val="uk-UA"/>
        </w:rPr>
        <w:t>* Весняні квіти</w:t>
      </w:r>
    </w:p>
    <w:p w:rsidR="002E750A" w:rsidRPr="00F24E32" w:rsidRDefault="002E750A" w:rsidP="00504E07">
      <w:pPr>
        <w:pStyle w:val="NormalWeb"/>
        <w:shd w:val="clear" w:color="auto" w:fill="FFFFFF"/>
        <w:ind w:left="360"/>
        <w:rPr>
          <w:rStyle w:val="Strong"/>
          <w:b w:val="0"/>
          <w:bCs w:val="0"/>
          <w:sz w:val="28"/>
          <w:szCs w:val="28"/>
          <w:lang w:val="uk-UA"/>
        </w:rPr>
      </w:pPr>
      <w:r w:rsidRPr="00F24E32">
        <w:rPr>
          <w:rStyle w:val="Strong"/>
          <w:b w:val="0"/>
          <w:bCs w:val="0"/>
          <w:sz w:val="28"/>
          <w:szCs w:val="28"/>
          <w:lang w:val="uk-UA"/>
        </w:rPr>
        <w:t>Всі квіти весняні,</w:t>
      </w:r>
      <w:r w:rsidRPr="00F24E32">
        <w:rPr>
          <w:rStyle w:val="Strong"/>
          <w:b w:val="0"/>
          <w:bCs w:val="0"/>
          <w:sz w:val="28"/>
          <w:szCs w:val="28"/>
        </w:rPr>
        <w:t> </w:t>
      </w:r>
      <w:r w:rsidRPr="00F24E32">
        <w:rPr>
          <w:rStyle w:val="Strong"/>
          <w:b w:val="0"/>
          <w:bCs w:val="0"/>
          <w:sz w:val="28"/>
          <w:szCs w:val="28"/>
          <w:lang w:val="uk-UA"/>
        </w:rPr>
        <w:br/>
        <w:t>Веселі, кохані,</w:t>
      </w:r>
      <w:r w:rsidRPr="00F24E32">
        <w:rPr>
          <w:rStyle w:val="Strong"/>
          <w:b w:val="0"/>
          <w:bCs w:val="0"/>
          <w:sz w:val="28"/>
          <w:szCs w:val="28"/>
        </w:rPr>
        <w:t> </w:t>
      </w:r>
      <w:r w:rsidRPr="00F24E32">
        <w:rPr>
          <w:rStyle w:val="Strong"/>
          <w:b w:val="0"/>
          <w:bCs w:val="0"/>
          <w:sz w:val="28"/>
          <w:szCs w:val="28"/>
          <w:lang w:val="uk-UA"/>
        </w:rPr>
        <w:br/>
        <w:t>З-під листя виходять</w:t>
      </w:r>
      <w:r w:rsidRPr="00F24E32">
        <w:rPr>
          <w:rStyle w:val="Strong"/>
          <w:b w:val="0"/>
          <w:bCs w:val="0"/>
          <w:sz w:val="28"/>
          <w:szCs w:val="28"/>
        </w:rPr>
        <w:t> </w:t>
      </w:r>
      <w:r w:rsidRPr="00F24E32">
        <w:rPr>
          <w:rStyle w:val="Strong"/>
          <w:b w:val="0"/>
          <w:bCs w:val="0"/>
          <w:sz w:val="28"/>
          <w:szCs w:val="28"/>
          <w:lang w:val="uk-UA"/>
        </w:rPr>
        <w:br/>
        <w:t>Ті квіти дрібненькі,</w:t>
      </w:r>
      <w:r w:rsidRPr="00F24E32">
        <w:rPr>
          <w:rStyle w:val="Strong"/>
          <w:b w:val="0"/>
          <w:bCs w:val="0"/>
          <w:sz w:val="28"/>
          <w:szCs w:val="28"/>
        </w:rPr>
        <w:t> </w:t>
      </w:r>
      <w:r w:rsidRPr="00F24E32">
        <w:rPr>
          <w:rStyle w:val="Strong"/>
          <w:b w:val="0"/>
          <w:bCs w:val="0"/>
          <w:sz w:val="28"/>
          <w:szCs w:val="28"/>
          <w:lang w:val="uk-UA"/>
        </w:rPr>
        <w:br/>
        <w:t>Мов дітки маленькі,</w:t>
      </w:r>
      <w:r w:rsidRPr="00F24E32">
        <w:rPr>
          <w:rStyle w:val="Strong"/>
          <w:b w:val="0"/>
          <w:bCs w:val="0"/>
          <w:sz w:val="28"/>
          <w:szCs w:val="28"/>
        </w:rPr>
        <w:t> </w:t>
      </w:r>
      <w:r w:rsidRPr="00F24E32">
        <w:rPr>
          <w:rStyle w:val="Strong"/>
          <w:b w:val="0"/>
          <w:bCs w:val="0"/>
          <w:sz w:val="28"/>
          <w:szCs w:val="28"/>
          <w:lang w:val="uk-UA"/>
        </w:rPr>
        <w:br/>
        <w:t>Розбіглись у гаю,</w:t>
      </w:r>
      <w:r w:rsidRPr="00F24E32">
        <w:rPr>
          <w:rStyle w:val="Strong"/>
          <w:b w:val="0"/>
          <w:bCs w:val="0"/>
          <w:sz w:val="28"/>
          <w:szCs w:val="28"/>
        </w:rPr>
        <w:t> </w:t>
      </w:r>
      <w:r w:rsidRPr="00F24E32">
        <w:rPr>
          <w:rStyle w:val="Strong"/>
          <w:b w:val="0"/>
          <w:bCs w:val="0"/>
          <w:sz w:val="28"/>
          <w:szCs w:val="28"/>
          <w:lang w:val="uk-UA"/>
        </w:rPr>
        <w:br/>
        <w:t>Я їх позбираю</w:t>
      </w:r>
      <w:r w:rsidRPr="00F24E32">
        <w:rPr>
          <w:rStyle w:val="Strong"/>
          <w:b w:val="0"/>
          <w:bCs w:val="0"/>
          <w:sz w:val="28"/>
          <w:szCs w:val="28"/>
        </w:rPr>
        <w:t> </w:t>
      </w:r>
      <w:r w:rsidRPr="00F24E32">
        <w:rPr>
          <w:rStyle w:val="Strong"/>
          <w:b w:val="0"/>
          <w:bCs w:val="0"/>
          <w:sz w:val="28"/>
          <w:szCs w:val="28"/>
          <w:lang w:val="uk-UA"/>
        </w:rPr>
        <w:br/>
      </w:r>
      <w:r w:rsidRPr="00F24E32">
        <w:rPr>
          <w:rStyle w:val="Strong"/>
          <w:b w:val="0"/>
          <w:bCs w:val="0"/>
          <w:sz w:val="28"/>
          <w:szCs w:val="28"/>
        </w:rPr>
        <w:t>В пучечок до купки — </w:t>
      </w:r>
      <w:r w:rsidRPr="00F24E32">
        <w:rPr>
          <w:rStyle w:val="Strong"/>
          <w:b w:val="0"/>
          <w:bCs w:val="0"/>
          <w:sz w:val="28"/>
          <w:szCs w:val="28"/>
        </w:rPr>
        <w:br/>
        <w:t>Для мами-голубки!</w:t>
      </w:r>
    </w:p>
    <w:p w:rsidR="002E750A" w:rsidRPr="00F24E32" w:rsidRDefault="002E750A" w:rsidP="00504E07">
      <w:pPr>
        <w:pStyle w:val="NormalWeb"/>
        <w:ind w:left="360"/>
        <w:rPr>
          <w:rStyle w:val="Strong"/>
          <w:b w:val="0"/>
          <w:bCs w:val="0"/>
          <w:i/>
          <w:iCs/>
          <w:sz w:val="28"/>
          <w:szCs w:val="28"/>
        </w:rPr>
      </w:pPr>
      <w:r w:rsidRPr="00F24E32">
        <w:rPr>
          <w:rStyle w:val="Strong"/>
          <w:b w:val="0"/>
          <w:bCs w:val="0"/>
          <w:i/>
          <w:iCs/>
          <w:sz w:val="28"/>
          <w:szCs w:val="28"/>
        </w:rPr>
        <w:t>* Перші квіти</w:t>
      </w:r>
    </w:p>
    <w:p w:rsidR="002E750A" w:rsidRPr="00F24E32" w:rsidRDefault="002E750A" w:rsidP="00504E07">
      <w:pPr>
        <w:pStyle w:val="NormalWeb"/>
        <w:spacing w:line="240" w:lineRule="exact"/>
        <w:ind w:left="357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 xml:space="preserve">У лісах струмки пустила, </w:t>
      </w:r>
    </w:p>
    <w:p w:rsidR="002E750A" w:rsidRPr="00F24E32" w:rsidRDefault="002E750A" w:rsidP="00504E07">
      <w:pPr>
        <w:pStyle w:val="NormalWeb"/>
        <w:spacing w:line="240" w:lineRule="exact"/>
        <w:ind w:left="357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Землю травами встелила.</w:t>
      </w:r>
    </w:p>
    <w:p w:rsidR="002E750A" w:rsidRPr="00F24E32" w:rsidRDefault="002E750A" w:rsidP="00504E07">
      <w:pPr>
        <w:pStyle w:val="NormalWeb"/>
        <w:spacing w:line="240" w:lineRule="exact"/>
        <w:ind w:left="357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 xml:space="preserve"> Перші квіти принесла. </w:t>
      </w:r>
    </w:p>
    <w:p w:rsidR="002E750A" w:rsidRPr="00F24E32" w:rsidRDefault="002E750A" w:rsidP="00504E07">
      <w:pPr>
        <w:pStyle w:val="NormalWeb"/>
        <w:spacing w:line="240" w:lineRule="exact"/>
        <w:ind w:left="357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Чарівна моя Весна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  <w:lang w:val="uk-UA"/>
        </w:rPr>
      </w:pPr>
      <w:r w:rsidRPr="00F24E32">
        <w:rPr>
          <w:rStyle w:val="Strong"/>
          <w:b w:val="0"/>
          <w:bCs w:val="0"/>
          <w:sz w:val="28"/>
          <w:szCs w:val="28"/>
        </w:rPr>
        <w:t>Молодці, добре всі постарались, із завданням впорались.</w:t>
      </w:r>
      <w:r w:rsidRPr="00F24E32">
        <w:rPr>
          <w:rStyle w:val="Strong"/>
          <w:b w:val="0"/>
          <w:bCs w:val="0"/>
          <w:sz w:val="28"/>
          <w:szCs w:val="28"/>
          <w:lang w:val="uk-UA"/>
        </w:rPr>
        <w:t xml:space="preserve"> </w:t>
      </w:r>
    </w:p>
    <w:p w:rsidR="002E750A" w:rsidRPr="00F24E32" w:rsidRDefault="002E750A" w:rsidP="00504E07">
      <w:pPr>
        <w:ind w:left="360"/>
        <w:jc w:val="center"/>
        <w:rPr>
          <w:rStyle w:val="Strong"/>
          <w:b w:val="0"/>
          <w:bCs w:val="0"/>
          <w:sz w:val="28"/>
          <w:szCs w:val="28"/>
        </w:rPr>
      </w:pPr>
    </w:p>
    <w:p w:rsidR="002E750A" w:rsidRPr="00F24E32" w:rsidRDefault="002E750A" w:rsidP="00504E07">
      <w:pPr>
        <w:ind w:left="360"/>
        <w:rPr>
          <w:rStyle w:val="Strong"/>
          <w:b w:val="0"/>
          <w:bCs w:val="0"/>
          <w:i/>
          <w:iCs/>
          <w:sz w:val="28"/>
          <w:szCs w:val="28"/>
        </w:rPr>
      </w:pPr>
      <w:r w:rsidRPr="00F24E32">
        <w:rPr>
          <w:rStyle w:val="Strong"/>
          <w:b w:val="0"/>
          <w:bCs w:val="0"/>
          <w:i/>
          <w:iCs/>
          <w:sz w:val="28"/>
          <w:szCs w:val="28"/>
        </w:rPr>
        <w:t>Весна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Милі, любі дітки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Як за вас мені не радіти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Ручки у вас золоті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І голівки світлі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Ви сподобались мені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  <w:lang w:val="uk-UA"/>
        </w:rPr>
      </w:pPr>
      <w:r w:rsidRPr="00F24E32">
        <w:rPr>
          <w:rStyle w:val="Strong"/>
          <w:b w:val="0"/>
          <w:bCs w:val="0"/>
          <w:sz w:val="28"/>
          <w:szCs w:val="28"/>
        </w:rPr>
        <w:t>Добрій, мудрій чарівній.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Час мені вже вирушати, в іншу подорож мандрувати.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 xml:space="preserve">Вам я хочу побажати  гарні знання здобувати. 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До нових зустрічей!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  <w:lang w:val="uk-UA"/>
        </w:rPr>
      </w:pPr>
      <w:r w:rsidRPr="00F24E32">
        <w:rPr>
          <w:rStyle w:val="Strong"/>
          <w:b w:val="0"/>
          <w:bCs w:val="0"/>
          <w:i/>
          <w:iCs/>
          <w:sz w:val="28"/>
          <w:szCs w:val="28"/>
          <w:lang w:val="uk-UA"/>
        </w:rPr>
        <w:t>У</w:t>
      </w:r>
      <w:r w:rsidRPr="00F24E32">
        <w:rPr>
          <w:rStyle w:val="Strong"/>
          <w:b w:val="0"/>
          <w:bCs w:val="0"/>
          <w:i/>
          <w:iCs/>
          <w:sz w:val="28"/>
          <w:szCs w:val="28"/>
        </w:rPr>
        <w:t>читель.</w:t>
      </w:r>
      <w:r w:rsidRPr="00F24E32">
        <w:rPr>
          <w:rStyle w:val="Strong"/>
          <w:b w:val="0"/>
          <w:bCs w:val="0"/>
          <w:sz w:val="28"/>
          <w:szCs w:val="28"/>
        </w:rPr>
        <w:t xml:space="preserve"> Ось і закінчується наш урок. Зараз я</w:t>
      </w:r>
      <w:r w:rsidRPr="00F24E32">
        <w:rPr>
          <w:rStyle w:val="Strong"/>
          <w:b w:val="0"/>
          <w:bCs w:val="0"/>
          <w:sz w:val="28"/>
          <w:szCs w:val="28"/>
          <w:lang w:val="uk-UA"/>
        </w:rPr>
        <w:t xml:space="preserve"> хочу взяти у вас інтерв»ю</w:t>
      </w:r>
      <w:r w:rsidRPr="00F24E32">
        <w:rPr>
          <w:rStyle w:val="Strong"/>
          <w:b w:val="0"/>
          <w:bCs w:val="0"/>
          <w:sz w:val="28"/>
          <w:szCs w:val="28"/>
        </w:rPr>
        <w:t xml:space="preserve"> про ваші враження від сьогоднішнього уроку</w:t>
      </w:r>
      <w:r w:rsidRPr="00F24E32">
        <w:rPr>
          <w:rStyle w:val="Strong"/>
          <w:b w:val="0"/>
          <w:bCs w:val="0"/>
          <w:sz w:val="28"/>
          <w:szCs w:val="28"/>
          <w:lang w:val="uk-UA"/>
        </w:rPr>
        <w:t>.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  <w:lang w:val="uk-UA"/>
        </w:rPr>
      </w:pPr>
    </w:p>
    <w:p w:rsidR="002E750A" w:rsidRPr="00F24E32" w:rsidRDefault="002E750A" w:rsidP="00504E07">
      <w:pPr>
        <w:ind w:left="360"/>
        <w:rPr>
          <w:rStyle w:val="Strong"/>
          <w:sz w:val="28"/>
          <w:szCs w:val="28"/>
        </w:rPr>
      </w:pPr>
      <w:r w:rsidRPr="00F24E32">
        <w:rPr>
          <w:rStyle w:val="Strong"/>
          <w:sz w:val="28"/>
          <w:szCs w:val="28"/>
        </w:rPr>
        <w:t>Вправа “Мікрофон”</w:t>
      </w:r>
    </w:p>
    <w:p w:rsidR="002E750A" w:rsidRPr="00F24E32" w:rsidRDefault="002E750A" w:rsidP="00504E07">
      <w:pPr>
        <w:pStyle w:val="NormalWeb"/>
        <w:shd w:val="clear" w:color="auto" w:fill="FFFFFF"/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Чого ти навчилась на уроці?</w:t>
      </w:r>
    </w:p>
    <w:p w:rsidR="002E750A" w:rsidRPr="00F24E32" w:rsidRDefault="002E750A" w:rsidP="00504E07">
      <w:pPr>
        <w:pStyle w:val="NormalWeb"/>
        <w:shd w:val="clear" w:color="auto" w:fill="FFFFFF"/>
        <w:ind w:left="360"/>
        <w:rPr>
          <w:rStyle w:val="Strong"/>
          <w:b w:val="0"/>
          <w:bCs w:val="0"/>
          <w:sz w:val="28"/>
          <w:szCs w:val="28"/>
          <w:lang w:val="uk-UA"/>
        </w:rPr>
      </w:pPr>
      <w:r w:rsidRPr="00F24E32">
        <w:rPr>
          <w:rStyle w:val="Strong"/>
          <w:b w:val="0"/>
          <w:bCs w:val="0"/>
          <w:sz w:val="28"/>
          <w:szCs w:val="28"/>
        </w:rPr>
        <w:t>Якими словами, словосполученнями збагатила своє мовлення?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  <w:lang w:val="uk-UA"/>
        </w:rPr>
      </w:pPr>
      <w:r w:rsidRPr="00F24E32">
        <w:rPr>
          <w:rStyle w:val="Strong"/>
          <w:b w:val="0"/>
          <w:bCs w:val="0"/>
          <w:sz w:val="28"/>
          <w:szCs w:val="28"/>
        </w:rPr>
        <w:t>На сьогоднішньому уроці  відкрила для себе…</w:t>
      </w:r>
    </w:p>
    <w:p w:rsidR="002E750A" w:rsidRPr="00F24E32" w:rsidRDefault="002E750A" w:rsidP="00504E07">
      <w:pPr>
        <w:pStyle w:val="msonormalcxspmiddle"/>
        <w:ind w:left="360"/>
        <w:contextualSpacing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Мені найбільше запам»яталася …</w:t>
      </w:r>
    </w:p>
    <w:p w:rsidR="002E750A" w:rsidRPr="00F24E32" w:rsidRDefault="002E750A" w:rsidP="00504E07">
      <w:pPr>
        <w:pStyle w:val="msonormalcxspmiddle"/>
        <w:ind w:left="360"/>
        <w:contextualSpacing/>
        <w:rPr>
          <w:rStyle w:val="Strong"/>
          <w:b w:val="0"/>
          <w:bCs w:val="0"/>
          <w:sz w:val="28"/>
          <w:szCs w:val="28"/>
        </w:rPr>
      </w:pPr>
    </w:p>
    <w:p w:rsidR="002E750A" w:rsidRPr="00F24E32" w:rsidRDefault="002E750A" w:rsidP="00504E07">
      <w:pPr>
        <w:pStyle w:val="msonormalcxspmiddle"/>
        <w:ind w:left="360"/>
        <w:contextualSpacing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 xml:space="preserve">Я отримала задоволення … </w:t>
      </w:r>
    </w:p>
    <w:p w:rsidR="002E750A" w:rsidRPr="00F24E32" w:rsidRDefault="002E750A" w:rsidP="00504E07">
      <w:pPr>
        <w:pStyle w:val="msonormalcxspmiddle"/>
        <w:ind w:left="360"/>
        <w:contextualSpacing/>
        <w:rPr>
          <w:rStyle w:val="Strong"/>
          <w:b w:val="0"/>
          <w:bCs w:val="0"/>
          <w:sz w:val="28"/>
          <w:szCs w:val="28"/>
        </w:rPr>
      </w:pPr>
    </w:p>
    <w:p w:rsidR="002E750A" w:rsidRPr="00F24E32" w:rsidRDefault="002E750A" w:rsidP="00504E07">
      <w:pPr>
        <w:pStyle w:val="msonormalcxspmiddle"/>
        <w:ind w:left="360"/>
        <w:contextualSpacing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 xml:space="preserve">Найважче було виконувати … </w:t>
      </w:r>
    </w:p>
    <w:p w:rsidR="002E750A" w:rsidRPr="00F24E32" w:rsidRDefault="002E750A" w:rsidP="00504E07">
      <w:pPr>
        <w:pStyle w:val="msonormalcxspmiddle"/>
        <w:ind w:left="360"/>
        <w:contextualSpacing/>
        <w:rPr>
          <w:rStyle w:val="Strong"/>
          <w:b w:val="0"/>
          <w:bCs w:val="0"/>
          <w:sz w:val="28"/>
          <w:szCs w:val="28"/>
        </w:rPr>
      </w:pPr>
    </w:p>
    <w:p w:rsidR="002E750A" w:rsidRPr="00F24E32" w:rsidRDefault="002E750A" w:rsidP="00504E07">
      <w:pPr>
        <w:pStyle w:val="msonormalcxspmiddle"/>
        <w:ind w:left="360"/>
        <w:contextualSpacing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Для мене сьогоднішній урок був …</w:t>
      </w:r>
    </w:p>
    <w:p w:rsidR="002E750A" w:rsidRPr="00F24E32" w:rsidRDefault="002E750A" w:rsidP="00504E07">
      <w:pPr>
        <w:pStyle w:val="msonormalcxspmiddle"/>
        <w:ind w:left="360"/>
        <w:contextualSpacing/>
        <w:rPr>
          <w:rStyle w:val="Strong"/>
          <w:b w:val="0"/>
          <w:bCs w:val="0"/>
          <w:sz w:val="28"/>
          <w:szCs w:val="28"/>
        </w:rPr>
      </w:pPr>
    </w:p>
    <w:p w:rsidR="002E750A" w:rsidRPr="00F24E32" w:rsidRDefault="002E750A" w:rsidP="00504E07">
      <w:pPr>
        <w:pStyle w:val="msonormalcxspmiddle"/>
        <w:ind w:left="360"/>
        <w:contextualSpacing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</w:rPr>
        <w:t>Як оцінюєте ви свою роботу на уроці …</w:t>
      </w:r>
    </w:p>
    <w:p w:rsidR="002E750A" w:rsidRPr="00F24E32" w:rsidRDefault="002E750A" w:rsidP="00504E07">
      <w:pPr>
        <w:pStyle w:val="msonormalcxspmiddle"/>
        <w:ind w:left="360"/>
        <w:contextualSpacing/>
        <w:rPr>
          <w:rStyle w:val="Strong"/>
          <w:b w:val="0"/>
          <w:bCs w:val="0"/>
          <w:sz w:val="28"/>
          <w:szCs w:val="28"/>
        </w:rPr>
      </w:pP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i/>
          <w:iCs/>
          <w:sz w:val="28"/>
          <w:szCs w:val="28"/>
          <w:lang w:val="uk-UA"/>
        </w:rPr>
        <w:t xml:space="preserve">  Учитель.</w:t>
      </w:r>
      <w:r w:rsidRPr="00F24E32">
        <w:rPr>
          <w:rStyle w:val="Strong"/>
          <w:b w:val="0"/>
          <w:bCs w:val="0"/>
          <w:sz w:val="28"/>
          <w:szCs w:val="28"/>
          <w:lang w:val="uk-UA"/>
        </w:rPr>
        <w:t xml:space="preserve"> </w:t>
      </w:r>
      <w:r w:rsidRPr="00F24E32">
        <w:rPr>
          <w:rStyle w:val="Strong"/>
          <w:b w:val="0"/>
          <w:bCs w:val="0"/>
          <w:sz w:val="28"/>
          <w:szCs w:val="28"/>
        </w:rPr>
        <w:t>Дякую вам за роботу і  бажаю вам жити так, щоб отримувати не просто задоволення і результат від праці, а й величезну радість. Впевнена, що саме творча праця наповнює душу радістю. Ми разом вчимося любити цей світ і передавати свою любов іншому. </w:t>
      </w:r>
    </w:p>
    <w:p w:rsidR="002E750A" w:rsidRPr="00F24E32" w:rsidRDefault="002E750A" w:rsidP="00504E07">
      <w:pPr>
        <w:ind w:left="360"/>
        <w:rPr>
          <w:rStyle w:val="Strong"/>
          <w:b w:val="0"/>
          <w:bCs w:val="0"/>
          <w:sz w:val="28"/>
          <w:szCs w:val="28"/>
        </w:rPr>
      </w:pPr>
      <w:r w:rsidRPr="00F24E32">
        <w:rPr>
          <w:rStyle w:val="Strong"/>
          <w:b w:val="0"/>
          <w:bCs w:val="0"/>
          <w:sz w:val="28"/>
          <w:szCs w:val="28"/>
          <w:lang w:val="uk-UA"/>
        </w:rPr>
        <w:t xml:space="preserve">   </w:t>
      </w:r>
      <w:r w:rsidRPr="00F24E32">
        <w:rPr>
          <w:rStyle w:val="Strong"/>
          <w:b w:val="0"/>
          <w:bCs w:val="0"/>
          <w:sz w:val="28"/>
          <w:szCs w:val="28"/>
        </w:rPr>
        <w:t>Бережіть красу природи, весняні усмішки рідної землі. Вони справді цього варті!</w:t>
      </w:r>
    </w:p>
    <w:p w:rsidR="002E750A" w:rsidRPr="002521CF" w:rsidRDefault="002E750A" w:rsidP="00504E07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Style w:val="Strong"/>
          <w:b w:val="0"/>
          <w:bCs w:val="0"/>
          <w:sz w:val="28"/>
          <w:szCs w:val="28"/>
        </w:rPr>
      </w:pPr>
    </w:p>
    <w:p w:rsidR="002E750A" w:rsidRPr="00B41FEA" w:rsidRDefault="002E750A" w:rsidP="00B41FEA">
      <w:pPr>
        <w:shd w:val="clear" w:color="auto" w:fill="FFFFFF"/>
        <w:spacing w:line="330" w:lineRule="atLeast"/>
        <w:rPr>
          <w:rFonts w:ascii="Calibri" w:hAnsi="Calibri" w:cs="Arial"/>
          <w:b/>
          <w:color w:val="002060"/>
          <w:sz w:val="28"/>
          <w:lang w:val="uk-UA" w:eastAsia="uk-UA"/>
        </w:rPr>
      </w:pPr>
    </w:p>
    <w:sectPr w:rsidR="002E750A" w:rsidRPr="00B41FEA" w:rsidSect="00C45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A59"/>
    <w:multiLevelType w:val="hybridMultilevel"/>
    <w:tmpl w:val="2576A30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D66BD6"/>
    <w:multiLevelType w:val="hybridMultilevel"/>
    <w:tmpl w:val="27D691C8"/>
    <w:lvl w:ilvl="0" w:tplc="6D58306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25D89"/>
    <w:multiLevelType w:val="hybridMultilevel"/>
    <w:tmpl w:val="7DE66E5E"/>
    <w:lvl w:ilvl="0" w:tplc="1748A7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3D0"/>
    <w:rsid w:val="000043D6"/>
    <w:rsid w:val="00014FE3"/>
    <w:rsid w:val="000E5F0F"/>
    <w:rsid w:val="00131C7E"/>
    <w:rsid w:val="002521CF"/>
    <w:rsid w:val="00276E53"/>
    <w:rsid w:val="002E750A"/>
    <w:rsid w:val="00414835"/>
    <w:rsid w:val="00487300"/>
    <w:rsid w:val="004B4351"/>
    <w:rsid w:val="00504E07"/>
    <w:rsid w:val="005C316C"/>
    <w:rsid w:val="006D718C"/>
    <w:rsid w:val="00711FD9"/>
    <w:rsid w:val="007A2481"/>
    <w:rsid w:val="00884EC5"/>
    <w:rsid w:val="00916B6F"/>
    <w:rsid w:val="009A1710"/>
    <w:rsid w:val="00AA0C8F"/>
    <w:rsid w:val="00AC355F"/>
    <w:rsid w:val="00B41FEA"/>
    <w:rsid w:val="00BA21D0"/>
    <w:rsid w:val="00C136DE"/>
    <w:rsid w:val="00C453D0"/>
    <w:rsid w:val="00C74F1C"/>
    <w:rsid w:val="00CE29B2"/>
    <w:rsid w:val="00D014C6"/>
    <w:rsid w:val="00D22327"/>
    <w:rsid w:val="00DB10DD"/>
    <w:rsid w:val="00DD77EB"/>
    <w:rsid w:val="00E04AA0"/>
    <w:rsid w:val="00E202FA"/>
    <w:rsid w:val="00E63732"/>
    <w:rsid w:val="00F24E32"/>
    <w:rsid w:val="00F644FB"/>
    <w:rsid w:val="00F6530A"/>
    <w:rsid w:val="00FA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453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453D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453D0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14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043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3D6"/>
    <w:rPr>
      <w:rFonts w:ascii="Segoe UI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99"/>
    <w:rsid w:val="00DB10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uiPriority w:val="99"/>
    <w:rsid w:val="00504E07"/>
    <w:pPr>
      <w:spacing w:before="100" w:beforeAutospacing="1" w:after="100" w:afterAutospacing="1"/>
    </w:pPr>
    <w:rPr>
      <w:rFonts w:eastAsia="Calibri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9</Pages>
  <Words>1765</Words>
  <Characters>10062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 Весна</dc:title>
  <dc:subject/>
  <dc:creator>Admin</dc:creator>
  <cp:keywords/>
  <dc:description/>
  <cp:lastModifiedBy>4</cp:lastModifiedBy>
  <cp:revision>6</cp:revision>
  <cp:lastPrinted>2016-02-16T19:48:00Z</cp:lastPrinted>
  <dcterms:created xsi:type="dcterms:W3CDTF">2016-03-30T17:58:00Z</dcterms:created>
  <dcterms:modified xsi:type="dcterms:W3CDTF">2016-04-08T07:06:00Z</dcterms:modified>
</cp:coreProperties>
</file>