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4" w:rsidRDefault="007221B4" w:rsidP="00517C31">
      <w:pPr>
        <w:jc w:val="center"/>
        <w:rPr>
          <w:b/>
          <w:i/>
          <w:sz w:val="44"/>
        </w:rPr>
      </w:pPr>
      <w:r w:rsidRPr="00517C31">
        <w:rPr>
          <w:b/>
          <w:i/>
          <w:sz w:val="44"/>
        </w:rPr>
        <w:t>План роботи ШМО вчит</w:t>
      </w:r>
      <w:r>
        <w:rPr>
          <w:b/>
          <w:i/>
          <w:sz w:val="44"/>
        </w:rPr>
        <w:t>елів початкових класів на осінні канікули (з 28.10 по 01.11</w:t>
      </w:r>
      <w:r w:rsidRPr="00517C31">
        <w:rPr>
          <w:b/>
          <w:i/>
          <w:sz w:val="44"/>
        </w:rPr>
        <w:t>)</w:t>
      </w:r>
    </w:p>
    <w:p w:rsidR="007221B4" w:rsidRDefault="007221B4" w:rsidP="00517C31">
      <w:pPr>
        <w:jc w:val="center"/>
        <w:rPr>
          <w:b/>
          <w:i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685"/>
        <w:gridCol w:w="2464"/>
        <w:gridCol w:w="2464"/>
      </w:tblGrid>
      <w:tr w:rsidR="007221B4" w:rsidRPr="00474257" w:rsidTr="00474257">
        <w:tc>
          <w:tcPr>
            <w:tcW w:w="1242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Дата</w:t>
            </w:r>
          </w:p>
        </w:tc>
        <w:tc>
          <w:tcPr>
            <w:tcW w:w="3685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Заходи</w:t>
            </w: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Форма проведення</w:t>
            </w: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Відповідальні</w:t>
            </w:r>
          </w:p>
        </w:tc>
      </w:tr>
      <w:tr w:rsidR="007221B4" w:rsidRPr="00474257" w:rsidTr="00474257">
        <w:tc>
          <w:tcPr>
            <w:tcW w:w="1242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28.10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Робота консультативного пункту «Школа успіху-успішний учень».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7221B4" w:rsidRPr="00474257" w:rsidRDefault="007221B4" w:rsidP="00695E8A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Індивідуальна</w:t>
            </w:r>
          </w:p>
          <w:p w:rsidR="007221B4" w:rsidRPr="00474257" w:rsidRDefault="007221B4" w:rsidP="00695E8A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робота</w:t>
            </w: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Класні керівники</w:t>
            </w:r>
          </w:p>
        </w:tc>
      </w:tr>
      <w:tr w:rsidR="007221B4" w:rsidRPr="00474257" w:rsidTr="00474257">
        <w:tc>
          <w:tcPr>
            <w:tcW w:w="1242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29.10</w:t>
            </w:r>
          </w:p>
        </w:tc>
        <w:tc>
          <w:tcPr>
            <w:tcW w:w="3685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Круглий стіл «Партнерські зустрічі»(з вихователями ЗДО «Берізка»)</w:t>
            </w: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Колективно-творчий проект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Класні керівники</w:t>
            </w:r>
          </w:p>
        </w:tc>
      </w:tr>
      <w:tr w:rsidR="007221B4" w:rsidRPr="00474257" w:rsidTr="00474257">
        <w:tc>
          <w:tcPr>
            <w:tcW w:w="1242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30.10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Робота консультативного пункту «Школа успіху-успішний учень».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Робота зі шкільною документацією та періодичними виданнями</w:t>
            </w: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Індивідуальна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робота</w:t>
            </w: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Класні керівники</w:t>
            </w:r>
          </w:p>
        </w:tc>
      </w:tr>
      <w:tr w:rsidR="007221B4" w:rsidRPr="00474257" w:rsidTr="00474257">
        <w:tc>
          <w:tcPr>
            <w:tcW w:w="1242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31.10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 xml:space="preserve">Засідання ШМО </w:t>
            </w:r>
          </w:p>
          <w:p w:rsidR="007221B4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Порядок денний</w:t>
            </w:r>
          </w:p>
          <w:p w:rsidR="007221B4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1.Підготовка до захисту робіт МАН «Маленький вчений»</w:t>
            </w:r>
          </w:p>
          <w:p w:rsidR="007221B4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2.Підготовка до Тижня початкової школи</w:t>
            </w:r>
          </w:p>
          <w:p w:rsidR="007221B4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3.Обговорення нового правопису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4.Аналіз рівня навченості учнів з окремих дисциплін</w:t>
            </w: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Засідання</w:t>
            </w:r>
          </w:p>
        </w:tc>
        <w:tc>
          <w:tcPr>
            <w:tcW w:w="2464" w:type="dxa"/>
          </w:tcPr>
          <w:p w:rsidR="007221B4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Шамара Л.О.,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Класні керівники</w:t>
            </w:r>
          </w:p>
          <w:p w:rsidR="007221B4" w:rsidRPr="00474257" w:rsidRDefault="007221B4" w:rsidP="00474257">
            <w:pPr>
              <w:spacing w:after="0" w:line="240" w:lineRule="auto"/>
              <w:rPr>
                <w:sz w:val="28"/>
              </w:rPr>
            </w:pPr>
          </w:p>
        </w:tc>
      </w:tr>
      <w:tr w:rsidR="007221B4" w:rsidRPr="00474257" w:rsidTr="00474257">
        <w:trPr>
          <w:trHeight w:val="2492"/>
        </w:trPr>
        <w:tc>
          <w:tcPr>
            <w:tcW w:w="1242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01.11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Робота консультативного пункту «Школа успіху-успішний учень».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Індивідуальна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 xml:space="preserve">робота </w:t>
            </w:r>
          </w:p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64" w:type="dxa"/>
          </w:tcPr>
          <w:p w:rsidR="007221B4" w:rsidRPr="00474257" w:rsidRDefault="007221B4" w:rsidP="00474257">
            <w:pPr>
              <w:spacing w:after="0" w:line="240" w:lineRule="auto"/>
              <w:jc w:val="center"/>
              <w:rPr>
                <w:sz w:val="28"/>
              </w:rPr>
            </w:pPr>
            <w:r w:rsidRPr="00474257">
              <w:rPr>
                <w:sz w:val="28"/>
              </w:rPr>
              <w:t>Класні керівники</w:t>
            </w:r>
          </w:p>
        </w:tc>
      </w:tr>
    </w:tbl>
    <w:p w:rsidR="007221B4" w:rsidRPr="00517C31" w:rsidRDefault="007221B4" w:rsidP="00517C31">
      <w:pPr>
        <w:jc w:val="center"/>
        <w:rPr>
          <w:sz w:val="28"/>
        </w:rPr>
      </w:pPr>
    </w:p>
    <w:sectPr w:rsidR="007221B4" w:rsidRPr="00517C31" w:rsidSect="000D427B">
      <w:pgSz w:w="11906" w:h="16838"/>
      <w:pgMar w:top="850" w:right="850" w:bottom="850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31"/>
    <w:rsid w:val="000D427B"/>
    <w:rsid w:val="00111705"/>
    <w:rsid w:val="0030196B"/>
    <w:rsid w:val="00346BE9"/>
    <w:rsid w:val="00474257"/>
    <w:rsid w:val="00517C31"/>
    <w:rsid w:val="005A52C4"/>
    <w:rsid w:val="0063561A"/>
    <w:rsid w:val="00666A7A"/>
    <w:rsid w:val="00695E8A"/>
    <w:rsid w:val="007221B4"/>
    <w:rsid w:val="007C6C5E"/>
    <w:rsid w:val="00960878"/>
    <w:rsid w:val="00A72661"/>
    <w:rsid w:val="00BC2BE5"/>
    <w:rsid w:val="00C87039"/>
    <w:rsid w:val="00CF3DE2"/>
    <w:rsid w:val="00F56042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7C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132</Words>
  <Characters>753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2019-10-24T07:55:00Z</cp:lastPrinted>
  <dcterms:created xsi:type="dcterms:W3CDTF">2018-10-18T13:25:00Z</dcterms:created>
  <dcterms:modified xsi:type="dcterms:W3CDTF">2019-10-24T07:56:00Z</dcterms:modified>
</cp:coreProperties>
</file>