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C9" w:rsidRPr="00DD752E" w:rsidRDefault="000F49C9" w:rsidP="003468E2">
      <w:pPr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0F49C9" w:rsidRPr="003468E2" w:rsidRDefault="000F49C9" w:rsidP="003468E2">
      <w:pPr>
        <w:jc w:val="both"/>
        <w:rPr>
          <w:rFonts w:ascii="Times New Roman" w:hAnsi="Times New Roman"/>
          <w:sz w:val="28"/>
          <w:szCs w:val="28"/>
        </w:rPr>
      </w:pPr>
    </w:p>
    <w:p w:rsidR="000F49C9" w:rsidRPr="003468E2" w:rsidRDefault="000F49C9" w:rsidP="003468E2">
      <w:pPr>
        <w:jc w:val="both"/>
        <w:rPr>
          <w:rFonts w:ascii="Times New Roman" w:hAnsi="Times New Roman"/>
          <w:b/>
          <w:sz w:val="28"/>
          <w:szCs w:val="28"/>
        </w:rPr>
      </w:pPr>
      <w:r w:rsidRPr="003468E2">
        <w:rPr>
          <w:rFonts w:ascii="Times New Roman" w:hAnsi="Times New Roman"/>
          <w:b/>
          <w:sz w:val="28"/>
          <w:szCs w:val="28"/>
        </w:rPr>
        <w:t>НАСЕЛЕННЯ ,його склад та розміщення.</w:t>
      </w:r>
      <w:r>
        <w:rPr>
          <w:rFonts w:ascii="Times New Roman" w:hAnsi="Times New Roman"/>
          <w:b/>
          <w:sz w:val="28"/>
          <w:szCs w:val="28"/>
        </w:rPr>
        <w:t>Австралійський Союз-єдина держава на материку.Україна та Австралія.</w:t>
      </w:r>
    </w:p>
    <w:p w:rsidR="000F49C9" w:rsidRPr="003468E2" w:rsidRDefault="000F49C9" w:rsidP="003468E2">
      <w:pPr>
        <w:jc w:val="both"/>
        <w:rPr>
          <w:rFonts w:ascii="Times New Roman" w:hAnsi="Times New Roman"/>
          <w:sz w:val="28"/>
          <w:szCs w:val="28"/>
        </w:rPr>
      </w:pPr>
    </w:p>
    <w:p w:rsidR="000F49C9" w:rsidRPr="003468E2" w:rsidRDefault="000F49C9" w:rsidP="003468E2">
      <w:pPr>
        <w:jc w:val="both"/>
        <w:rPr>
          <w:rFonts w:ascii="Times New Roman" w:hAnsi="Times New Roman"/>
          <w:sz w:val="28"/>
          <w:szCs w:val="28"/>
        </w:rPr>
      </w:pPr>
      <w:r w:rsidRPr="003468E2">
        <w:rPr>
          <w:rFonts w:ascii="Times New Roman" w:hAnsi="Times New Roman"/>
          <w:b/>
          <w:bCs/>
          <w:sz w:val="28"/>
          <w:szCs w:val="28"/>
        </w:rPr>
        <w:t>Мета</w:t>
      </w:r>
      <w:r w:rsidRPr="003468E2">
        <w:rPr>
          <w:rFonts w:ascii="Times New Roman" w:hAnsi="Times New Roman"/>
          <w:sz w:val="28"/>
          <w:szCs w:val="28"/>
        </w:rPr>
        <w:t>: поглибити та систематизувати знання про освоєння материка, формування сучасного населення Австралії; сформувати знання про особливості населення мат</w:t>
      </w:r>
      <w:r w:rsidRPr="003468E2">
        <w:rPr>
          <w:rFonts w:ascii="Times New Roman" w:hAnsi="Times New Roman"/>
          <w:sz w:val="28"/>
          <w:szCs w:val="28"/>
        </w:rPr>
        <w:t>е</w:t>
      </w:r>
      <w:r w:rsidRPr="003468E2">
        <w:rPr>
          <w:rFonts w:ascii="Times New Roman" w:hAnsi="Times New Roman"/>
          <w:sz w:val="28"/>
          <w:szCs w:val="28"/>
        </w:rPr>
        <w:t>рика, його кількість, склад та розміщення; ознайомити з політичною картою  Авс</w:t>
      </w:r>
      <w:r w:rsidRPr="003468E2">
        <w:rPr>
          <w:rFonts w:ascii="Times New Roman" w:hAnsi="Times New Roman"/>
          <w:sz w:val="28"/>
          <w:szCs w:val="28"/>
        </w:rPr>
        <w:t>т</w:t>
      </w:r>
      <w:r w:rsidRPr="003468E2">
        <w:rPr>
          <w:rFonts w:ascii="Times New Roman" w:hAnsi="Times New Roman"/>
          <w:sz w:val="28"/>
          <w:szCs w:val="28"/>
        </w:rPr>
        <w:t>ралії; вдосконалювати практичні уміння та навички характеризувати головні риси населення материка за тематичними карти атласу; розвивати вміння організовувати навчальну співпрацю з учителем та однолітками, працювати індивідуально та в гр</w:t>
      </w:r>
      <w:r w:rsidRPr="003468E2">
        <w:rPr>
          <w:rFonts w:ascii="Times New Roman" w:hAnsi="Times New Roman"/>
          <w:sz w:val="28"/>
          <w:szCs w:val="28"/>
        </w:rPr>
        <w:t>у</w:t>
      </w:r>
      <w:r w:rsidRPr="003468E2">
        <w:rPr>
          <w:rFonts w:ascii="Times New Roman" w:hAnsi="Times New Roman"/>
          <w:sz w:val="28"/>
          <w:szCs w:val="28"/>
        </w:rPr>
        <w:t>пі; свідомо використовувати мовні засоби для виразу своїх думок; сприяти розви</w:t>
      </w:r>
      <w:r w:rsidRPr="003468E2">
        <w:rPr>
          <w:rFonts w:ascii="Times New Roman" w:hAnsi="Times New Roman"/>
          <w:sz w:val="28"/>
          <w:szCs w:val="28"/>
        </w:rPr>
        <w:t>т</w:t>
      </w:r>
      <w:r w:rsidRPr="003468E2">
        <w:rPr>
          <w:rFonts w:ascii="Times New Roman" w:hAnsi="Times New Roman"/>
          <w:sz w:val="28"/>
          <w:szCs w:val="28"/>
        </w:rPr>
        <w:t>кові картографічної грамотності, пізнав</w:t>
      </w:r>
      <w:r>
        <w:rPr>
          <w:rFonts w:ascii="Times New Roman" w:hAnsi="Times New Roman"/>
          <w:sz w:val="28"/>
          <w:szCs w:val="28"/>
        </w:rPr>
        <w:t>ального інтересу, самостійності;виховувати толерантне ставлення до представників інших рас та національностей.</w:t>
      </w:r>
    </w:p>
    <w:p w:rsidR="000F49C9" w:rsidRPr="003468E2" w:rsidRDefault="000F49C9" w:rsidP="003468E2">
      <w:pPr>
        <w:jc w:val="both"/>
        <w:rPr>
          <w:rFonts w:ascii="Times New Roman" w:hAnsi="Times New Roman"/>
          <w:sz w:val="28"/>
          <w:szCs w:val="28"/>
        </w:rPr>
      </w:pPr>
      <w:r w:rsidRPr="003468E2">
        <w:rPr>
          <w:rFonts w:ascii="Times New Roman" w:hAnsi="Times New Roman"/>
          <w:b/>
          <w:bCs/>
          <w:sz w:val="28"/>
          <w:szCs w:val="28"/>
        </w:rPr>
        <w:t>Обладнання</w:t>
      </w:r>
      <w:r w:rsidRPr="003468E2">
        <w:rPr>
          <w:rFonts w:ascii="Times New Roman" w:hAnsi="Times New Roman"/>
          <w:sz w:val="28"/>
          <w:szCs w:val="28"/>
        </w:rPr>
        <w:t>: політична карта світу, атласи, підручники, комп’ютер, мультимеді</w:t>
      </w:r>
      <w:r w:rsidRPr="003468E2">
        <w:rPr>
          <w:rFonts w:ascii="Times New Roman" w:hAnsi="Times New Roman"/>
          <w:sz w:val="28"/>
          <w:szCs w:val="28"/>
        </w:rPr>
        <w:t>й</w:t>
      </w:r>
      <w:r w:rsidRPr="003468E2">
        <w:rPr>
          <w:rFonts w:ascii="Times New Roman" w:hAnsi="Times New Roman"/>
          <w:sz w:val="28"/>
          <w:szCs w:val="28"/>
        </w:rPr>
        <w:t>ний проектор, мультимедійна презентація.</w:t>
      </w:r>
    </w:p>
    <w:p w:rsidR="000F49C9" w:rsidRPr="003468E2" w:rsidRDefault="000F49C9" w:rsidP="003468E2">
      <w:pPr>
        <w:jc w:val="both"/>
        <w:rPr>
          <w:rFonts w:ascii="Times New Roman" w:hAnsi="Times New Roman"/>
          <w:sz w:val="28"/>
          <w:szCs w:val="28"/>
        </w:rPr>
      </w:pPr>
      <w:r w:rsidRPr="003468E2">
        <w:rPr>
          <w:rFonts w:ascii="Times New Roman" w:hAnsi="Times New Roman"/>
          <w:b/>
          <w:bCs/>
          <w:sz w:val="28"/>
          <w:szCs w:val="28"/>
        </w:rPr>
        <w:t>Тип уроку</w:t>
      </w:r>
      <w:r w:rsidRPr="003468E2">
        <w:rPr>
          <w:rFonts w:ascii="Times New Roman" w:hAnsi="Times New Roman"/>
          <w:sz w:val="28"/>
          <w:szCs w:val="28"/>
        </w:rPr>
        <w:t>: комбінований.</w:t>
      </w:r>
    </w:p>
    <w:p w:rsidR="000F49C9" w:rsidRPr="003468E2" w:rsidRDefault="000F49C9" w:rsidP="003468E2">
      <w:pPr>
        <w:jc w:val="both"/>
        <w:rPr>
          <w:rFonts w:ascii="Times New Roman" w:hAnsi="Times New Roman"/>
          <w:sz w:val="28"/>
          <w:szCs w:val="28"/>
        </w:rPr>
      </w:pPr>
      <w:r w:rsidRPr="003468E2">
        <w:rPr>
          <w:rFonts w:ascii="Times New Roman" w:hAnsi="Times New Roman"/>
          <w:b/>
          <w:bCs/>
          <w:sz w:val="28"/>
          <w:szCs w:val="28"/>
        </w:rPr>
        <w:t>Очікувані результати</w:t>
      </w:r>
      <w:r w:rsidRPr="003468E2">
        <w:rPr>
          <w:rFonts w:ascii="Times New Roman" w:hAnsi="Times New Roman"/>
          <w:sz w:val="28"/>
          <w:szCs w:val="28"/>
        </w:rPr>
        <w:t>: учні зможуть характеризувати риси населення та географі</w:t>
      </w:r>
      <w:r w:rsidRPr="003468E2">
        <w:rPr>
          <w:rFonts w:ascii="Times New Roman" w:hAnsi="Times New Roman"/>
          <w:sz w:val="28"/>
          <w:szCs w:val="28"/>
        </w:rPr>
        <w:t>ч</w:t>
      </w:r>
      <w:r w:rsidRPr="003468E2">
        <w:rPr>
          <w:rFonts w:ascii="Times New Roman" w:hAnsi="Times New Roman"/>
          <w:sz w:val="28"/>
          <w:szCs w:val="28"/>
        </w:rPr>
        <w:t>не положення країни за картами атласу; пояснювати причини строкатого етнічного складу насел</w:t>
      </w:r>
      <w:r>
        <w:rPr>
          <w:rFonts w:ascii="Times New Roman" w:hAnsi="Times New Roman"/>
          <w:sz w:val="28"/>
          <w:szCs w:val="28"/>
        </w:rPr>
        <w:t>ення, нерівномірного розселення,бути толерантними до представників інших рас та національностей.</w:t>
      </w:r>
    </w:p>
    <w:p w:rsidR="000F49C9" w:rsidRPr="003468E2" w:rsidRDefault="000F49C9" w:rsidP="003468E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468E2">
        <w:rPr>
          <w:rFonts w:ascii="Times New Roman" w:hAnsi="Times New Roman"/>
          <w:b/>
          <w:sz w:val="28"/>
          <w:szCs w:val="28"/>
        </w:rPr>
        <w:t>ХІД УРОКУ</w:t>
      </w:r>
    </w:p>
    <w:p w:rsidR="000F49C9" w:rsidRPr="003468E2" w:rsidRDefault="000F49C9" w:rsidP="003468E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468E2">
        <w:rPr>
          <w:rFonts w:ascii="Times New Roman" w:hAnsi="Times New Roman"/>
          <w:b/>
          <w:sz w:val="28"/>
          <w:szCs w:val="28"/>
        </w:rPr>
        <w:t>I. ОРГАНІЗАЦІЙНИЙ МОМЕНТ</w:t>
      </w:r>
    </w:p>
    <w:p w:rsidR="000F49C9" w:rsidRDefault="000F49C9" w:rsidP="00D93531">
      <w:pPr>
        <w:jc w:val="both"/>
        <w:rPr>
          <w:rFonts w:ascii="Times New Roman" w:hAnsi="Times New Roman"/>
          <w:b/>
          <w:sz w:val="28"/>
          <w:szCs w:val="28"/>
        </w:rPr>
      </w:pPr>
      <w:r w:rsidRPr="003468E2">
        <w:rPr>
          <w:rFonts w:ascii="Times New Roman" w:hAnsi="Times New Roman"/>
          <w:b/>
          <w:sz w:val="28"/>
          <w:szCs w:val="28"/>
        </w:rPr>
        <w:t>II. АКТ</w:t>
      </w:r>
      <w:r>
        <w:rPr>
          <w:rFonts w:ascii="Times New Roman" w:hAnsi="Times New Roman"/>
          <w:b/>
          <w:sz w:val="28"/>
          <w:szCs w:val="28"/>
        </w:rPr>
        <w:t xml:space="preserve">УАЛІЗАЦІЯ ОПОРНИХ ЗНАНЬ ТА </w:t>
      </w:r>
      <w:r w:rsidRPr="00D93531">
        <w:rPr>
          <w:rFonts w:ascii="Times New Roman" w:hAnsi="Times New Roman"/>
          <w:b/>
          <w:sz w:val="28"/>
          <w:szCs w:val="28"/>
        </w:rPr>
        <w:t>ВМІН</w:t>
      </w:r>
      <w:r>
        <w:rPr>
          <w:rFonts w:ascii="Times New Roman" w:hAnsi="Times New Roman"/>
          <w:b/>
          <w:sz w:val="28"/>
          <w:szCs w:val="28"/>
        </w:rPr>
        <w:t xml:space="preserve">Ь. </w:t>
      </w:r>
    </w:p>
    <w:p w:rsidR="000F49C9" w:rsidRPr="00C362C4" w:rsidRDefault="000F49C9" w:rsidP="00C362C4">
      <w:pPr>
        <w:jc w:val="both"/>
        <w:rPr>
          <w:rFonts w:ascii="Times New Roman" w:hAnsi="Times New Roman"/>
          <w:sz w:val="28"/>
          <w:szCs w:val="28"/>
        </w:rPr>
      </w:pPr>
      <w:r w:rsidRPr="00D93531">
        <w:rPr>
          <w:rFonts w:ascii="Times New Roman" w:hAnsi="Times New Roman"/>
          <w:b/>
          <w:sz w:val="28"/>
          <w:szCs w:val="28"/>
        </w:rPr>
        <w:t>Прийом „</w:t>
      </w:r>
      <w:r>
        <w:rPr>
          <w:rFonts w:ascii="Times New Roman" w:hAnsi="Times New Roman"/>
          <w:b/>
          <w:sz w:val="28"/>
          <w:szCs w:val="28"/>
        </w:rPr>
        <w:t>Мікрофон”(</w:t>
      </w:r>
      <w:r>
        <w:rPr>
          <w:rFonts w:ascii="Times New Roman" w:hAnsi="Times New Roman"/>
          <w:sz w:val="28"/>
          <w:szCs w:val="28"/>
        </w:rPr>
        <w:t>учень називає представника рослинного або тваринного св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ту, коротко розповідаючи про нього)</w:t>
      </w:r>
      <w:r w:rsidRPr="00C362C4">
        <w:rPr>
          <w:noProof/>
          <w:sz w:val="28"/>
          <w:szCs w:val="28"/>
          <w:lang w:val="ru-RU" w:eastAsia="ru-RU"/>
        </w:rPr>
        <w:t xml:space="preserve"> </w:t>
      </w:r>
    </w:p>
    <w:p w:rsidR="000F49C9" w:rsidRPr="003468E2" w:rsidRDefault="000F49C9" w:rsidP="002870FD">
      <w:pPr>
        <w:rPr>
          <w:b/>
          <w:sz w:val="28"/>
          <w:szCs w:val="28"/>
        </w:rPr>
      </w:pPr>
    </w:p>
    <w:p w:rsidR="000F49C9" w:rsidRPr="003468E2" w:rsidRDefault="000F49C9" w:rsidP="002870FD">
      <w:pPr>
        <w:rPr>
          <w:rFonts w:ascii="Times New Roman" w:hAnsi="Times New Roman"/>
          <w:b/>
          <w:sz w:val="28"/>
          <w:szCs w:val="28"/>
        </w:rPr>
      </w:pPr>
      <w:r w:rsidRPr="003468E2">
        <w:rPr>
          <w:rFonts w:ascii="Times New Roman" w:hAnsi="Times New Roman"/>
          <w:b/>
          <w:sz w:val="28"/>
          <w:szCs w:val="28"/>
        </w:rPr>
        <w:t>ІІІ. МОТИВАЦІЯ НАВЧАЛЬНОЇ ТА ПІЗНАВАЛЬНОЇ ДІЯЛЬНОСТІ</w:t>
      </w:r>
    </w:p>
    <w:p w:rsidR="000F49C9" w:rsidRPr="003468E2" w:rsidRDefault="000F49C9" w:rsidP="00287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Прийом „Практичність теорії”</w:t>
      </w:r>
      <w:r w:rsidRPr="003468E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Pr="003468E2">
        <w:rPr>
          <w:rFonts w:ascii="Times New Roman" w:hAnsi="Times New Roman"/>
          <w:sz w:val="28"/>
          <w:szCs w:val="28"/>
        </w:rPr>
        <w:t>Завершується наше дослідження найменшого материка ,але дуже загадкового.За планом вивчення материка останнім пунктом є характеристика ,населення та пол</w:t>
      </w:r>
      <w:r w:rsidRPr="003468E2">
        <w:rPr>
          <w:rFonts w:ascii="Times New Roman" w:hAnsi="Times New Roman"/>
          <w:sz w:val="28"/>
          <w:szCs w:val="28"/>
        </w:rPr>
        <w:t>і</w:t>
      </w:r>
      <w:r w:rsidRPr="003468E2">
        <w:rPr>
          <w:rFonts w:ascii="Times New Roman" w:hAnsi="Times New Roman"/>
          <w:sz w:val="28"/>
          <w:szCs w:val="28"/>
        </w:rPr>
        <w:t>тична карта.Ви мабудь звикли до того ,що Австралія постійно дивувала нас своєю природою.А чи знайдемо ми щось цікавого в кінці кашої мандрівки?Для цього вам стануть у пригоді знання з історії та освоєння материка.</w:t>
      </w:r>
    </w:p>
    <w:p w:rsidR="000F49C9" w:rsidRPr="003468E2" w:rsidRDefault="000F49C9" w:rsidP="002870FD">
      <w:pPr>
        <w:rPr>
          <w:rFonts w:ascii="Times New Roman" w:hAnsi="Times New Roman"/>
          <w:sz w:val="28"/>
          <w:szCs w:val="28"/>
        </w:rPr>
      </w:pPr>
      <w:r w:rsidRPr="003468E2">
        <w:rPr>
          <w:rFonts w:ascii="Times New Roman" w:hAnsi="Times New Roman"/>
          <w:sz w:val="28"/>
          <w:szCs w:val="28"/>
        </w:rPr>
        <w:t>IV. ВИВЧЕННЯ НОВОГО МАТЕРІАЛУ</w:t>
      </w:r>
    </w:p>
    <w:p w:rsidR="000F49C9" w:rsidRPr="003468E2" w:rsidRDefault="000F49C9" w:rsidP="002870FD">
      <w:pPr>
        <w:rPr>
          <w:rFonts w:ascii="Times New Roman" w:hAnsi="Times New Roman"/>
          <w:sz w:val="28"/>
          <w:szCs w:val="28"/>
        </w:rPr>
      </w:pPr>
      <w:r w:rsidRPr="003468E2">
        <w:rPr>
          <w:rFonts w:ascii="Times New Roman" w:hAnsi="Times New Roman"/>
          <w:sz w:val="28"/>
          <w:szCs w:val="28"/>
        </w:rPr>
        <w:t>1. Історія заселення материка та етнічний склад .</w:t>
      </w:r>
    </w:p>
    <w:p w:rsidR="000F49C9" w:rsidRPr="003468E2" w:rsidRDefault="000F49C9" w:rsidP="002870FD">
      <w:pPr>
        <w:rPr>
          <w:rFonts w:ascii="Times New Roman" w:hAnsi="Times New Roman"/>
          <w:sz w:val="28"/>
          <w:szCs w:val="28"/>
        </w:rPr>
      </w:pPr>
      <w:r w:rsidRPr="003468E2">
        <w:rPr>
          <w:rFonts w:ascii="Times New Roman" w:hAnsi="Times New Roman"/>
          <w:sz w:val="28"/>
          <w:szCs w:val="28"/>
        </w:rPr>
        <w:t>Робота з мультимедійною презентацією</w:t>
      </w:r>
    </w:p>
    <w:p w:rsidR="000F49C9" w:rsidRPr="003468E2" w:rsidRDefault="000F49C9" w:rsidP="002870FD">
      <w:pPr>
        <w:rPr>
          <w:rFonts w:ascii="Times New Roman" w:hAnsi="Times New Roman"/>
          <w:sz w:val="28"/>
          <w:szCs w:val="28"/>
        </w:rPr>
      </w:pPr>
      <w:r w:rsidRPr="003468E2">
        <w:rPr>
          <w:rFonts w:ascii="Times New Roman" w:hAnsi="Times New Roman"/>
          <w:b/>
          <w:bCs/>
          <w:i/>
          <w:iCs/>
          <w:sz w:val="28"/>
          <w:szCs w:val="28"/>
        </w:rPr>
        <w:t xml:space="preserve">Корінні жителі  Австралії </w:t>
      </w:r>
      <w:r w:rsidRPr="003468E2">
        <w:rPr>
          <w:rFonts w:ascii="Times New Roman" w:hAnsi="Times New Roman"/>
          <w:sz w:val="28"/>
          <w:szCs w:val="28"/>
        </w:rPr>
        <w:t>— аборигени .(доповідь учня)</w:t>
      </w:r>
    </w:p>
    <w:p w:rsidR="000F49C9" w:rsidRPr="003468E2" w:rsidRDefault="000F49C9" w:rsidP="002870FD">
      <w:pPr>
        <w:rPr>
          <w:rFonts w:ascii="Times New Roman" w:hAnsi="Times New Roman"/>
          <w:sz w:val="28"/>
          <w:szCs w:val="28"/>
        </w:rPr>
      </w:pPr>
      <w:r w:rsidRPr="003468E2">
        <w:rPr>
          <w:rFonts w:ascii="Times New Roman" w:hAnsi="Times New Roman"/>
          <w:b/>
          <w:bCs/>
          <w:sz w:val="28"/>
          <w:szCs w:val="28"/>
        </w:rPr>
        <w:t>Висновок 1</w:t>
      </w:r>
      <w:r w:rsidRPr="003468E2">
        <w:rPr>
          <w:rFonts w:ascii="Times New Roman" w:hAnsi="Times New Roman"/>
          <w:sz w:val="28"/>
          <w:szCs w:val="28"/>
        </w:rPr>
        <w:t>. У давні часи Австралію заселили нащадки азіатських племен — абор</w:t>
      </w:r>
      <w:r w:rsidRPr="003468E2">
        <w:rPr>
          <w:rFonts w:ascii="Times New Roman" w:hAnsi="Times New Roman"/>
          <w:sz w:val="28"/>
          <w:szCs w:val="28"/>
        </w:rPr>
        <w:t>и</w:t>
      </w:r>
      <w:r w:rsidRPr="003468E2">
        <w:rPr>
          <w:rFonts w:ascii="Times New Roman" w:hAnsi="Times New Roman"/>
          <w:sz w:val="28"/>
          <w:szCs w:val="28"/>
        </w:rPr>
        <w:t>гени. З кінця XVlllст. розпочалася колонізація материка європейцями.</w:t>
      </w:r>
    </w:p>
    <w:p w:rsidR="000F49C9" w:rsidRPr="003468E2" w:rsidRDefault="000F49C9" w:rsidP="00287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468E2">
        <w:rPr>
          <w:rFonts w:ascii="Times New Roman" w:hAnsi="Times New Roman"/>
          <w:sz w:val="28"/>
          <w:szCs w:val="28"/>
        </w:rPr>
        <w:t>. Кількість і розміщення населення</w:t>
      </w:r>
    </w:p>
    <w:p w:rsidR="000F49C9" w:rsidRDefault="000F49C9" w:rsidP="002870FD">
      <w:pPr>
        <w:rPr>
          <w:rFonts w:ascii="Times New Roman" w:hAnsi="Times New Roman"/>
          <w:sz w:val="28"/>
          <w:szCs w:val="28"/>
        </w:rPr>
      </w:pPr>
      <w:r w:rsidRPr="003468E2">
        <w:rPr>
          <w:rFonts w:ascii="Times New Roman" w:hAnsi="Times New Roman"/>
          <w:sz w:val="28"/>
          <w:szCs w:val="28"/>
        </w:rPr>
        <w:t>В Австралії проживають близько 20 млн осіб</w:t>
      </w:r>
    </w:p>
    <w:p w:rsidR="000F49C9" w:rsidRPr="002D424D" w:rsidRDefault="000F49C9" w:rsidP="002870FD">
      <w:pPr>
        <w:rPr>
          <w:rFonts w:ascii="Times New Roman" w:hAnsi="Times New Roman"/>
          <w:b/>
          <w:sz w:val="28"/>
          <w:szCs w:val="28"/>
        </w:rPr>
      </w:pPr>
      <w:r w:rsidRPr="003468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Прийом „Картографічна лабораторія”</w:t>
      </w:r>
    </w:p>
    <w:p w:rsidR="000F49C9" w:rsidRPr="003468E2" w:rsidRDefault="000F49C9" w:rsidP="002870FD">
      <w:pPr>
        <w:rPr>
          <w:rFonts w:ascii="Times New Roman" w:hAnsi="Times New Roman"/>
          <w:sz w:val="28"/>
          <w:szCs w:val="28"/>
        </w:rPr>
      </w:pPr>
      <w:r w:rsidRPr="003468E2">
        <w:rPr>
          <w:rFonts w:ascii="Times New Roman" w:hAnsi="Times New Roman"/>
          <w:sz w:val="28"/>
          <w:szCs w:val="28"/>
        </w:rPr>
        <w:t>Робота з картою «Густота населення»</w:t>
      </w:r>
    </w:p>
    <w:p w:rsidR="000F49C9" w:rsidRPr="003468E2" w:rsidRDefault="000F49C9" w:rsidP="002870FD">
      <w:pPr>
        <w:rPr>
          <w:rFonts w:ascii="Times New Roman" w:hAnsi="Times New Roman"/>
          <w:sz w:val="28"/>
          <w:szCs w:val="28"/>
        </w:rPr>
      </w:pPr>
      <w:r w:rsidRPr="003468E2">
        <w:rPr>
          <w:rFonts w:ascii="Times New Roman" w:hAnsi="Times New Roman"/>
          <w:b/>
          <w:bCs/>
          <w:sz w:val="28"/>
          <w:szCs w:val="28"/>
        </w:rPr>
        <w:t xml:space="preserve">Завдання. </w:t>
      </w:r>
      <w:r w:rsidRPr="003468E2">
        <w:rPr>
          <w:rFonts w:ascii="Times New Roman" w:hAnsi="Times New Roman"/>
          <w:sz w:val="28"/>
          <w:szCs w:val="28"/>
        </w:rPr>
        <w:t>За картами атласу установіть райони найбільшого та найменшого ску</w:t>
      </w:r>
      <w:r w:rsidRPr="003468E2">
        <w:rPr>
          <w:rFonts w:ascii="Times New Roman" w:hAnsi="Times New Roman"/>
          <w:sz w:val="28"/>
          <w:szCs w:val="28"/>
        </w:rPr>
        <w:t>п</w:t>
      </w:r>
      <w:r w:rsidRPr="003468E2">
        <w:rPr>
          <w:rFonts w:ascii="Times New Roman" w:hAnsi="Times New Roman"/>
          <w:sz w:val="28"/>
          <w:szCs w:val="28"/>
        </w:rPr>
        <w:t>чення населення .</w:t>
      </w:r>
    </w:p>
    <w:p w:rsidR="000F49C9" w:rsidRPr="003468E2" w:rsidRDefault="000F49C9" w:rsidP="002870FD">
      <w:pPr>
        <w:rPr>
          <w:rFonts w:ascii="Times New Roman" w:hAnsi="Times New Roman"/>
          <w:sz w:val="28"/>
          <w:szCs w:val="28"/>
        </w:rPr>
      </w:pPr>
      <w:r w:rsidRPr="003468E2">
        <w:rPr>
          <w:rFonts w:ascii="Times New Roman" w:hAnsi="Times New Roman"/>
          <w:sz w:val="28"/>
          <w:szCs w:val="28"/>
        </w:rPr>
        <w:t>Майже 90 % населення континенту живе в приморській частині. Там розташовані найбільші міста, Сідней,Мельбурн.</w:t>
      </w:r>
    </w:p>
    <w:p w:rsidR="000F49C9" w:rsidRPr="003468E2" w:rsidRDefault="000F49C9" w:rsidP="002870FD">
      <w:pPr>
        <w:rPr>
          <w:rFonts w:ascii="Times New Roman" w:hAnsi="Times New Roman"/>
          <w:sz w:val="28"/>
          <w:szCs w:val="28"/>
        </w:rPr>
      </w:pPr>
      <w:r w:rsidRPr="003468E2">
        <w:rPr>
          <w:rFonts w:ascii="Times New Roman" w:hAnsi="Times New Roman"/>
          <w:sz w:val="28"/>
          <w:szCs w:val="28"/>
        </w:rPr>
        <w:t>У той же час величезні простори  Австралії в центрі материка залишаються майже ненаселеними.</w:t>
      </w:r>
    </w:p>
    <w:p w:rsidR="000F49C9" w:rsidRPr="003468E2" w:rsidRDefault="000F49C9" w:rsidP="00287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Висновок 2</w:t>
      </w:r>
      <w:r w:rsidRPr="003468E2">
        <w:rPr>
          <w:rFonts w:ascii="Times New Roman" w:hAnsi="Times New Roman"/>
          <w:sz w:val="28"/>
          <w:szCs w:val="28"/>
        </w:rPr>
        <w:t>. Населення розміщується територією материка нерівномірно.</w:t>
      </w:r>
    </w:p>
    <w:p w:rsidR="000F49C9" w:rsidRPr="003468E2" w:rsidRDefault="000F49C9" w:rsidP="00C36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468E2">
        <w:rPr>
          <w:rFonts w:ascii="Times New Roman" w:hAnsi="Times New Roman"/>
          <w:sz w:val="28"/>
          <w:szCs w:val="28"/>
        </w:rPr>
        <w:t>. Формування політичної карти</w:t>
      </w:r>
    </w:p>
    <w:p w:rsidR="000F49C9" w:rsidRPr="003468E2" w:rsidRDefault="000F49C9" w:rsidP="00287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Прийом„Шпаргалка”</w:t>
      </w:r>
      <w:r w:rsidRPr="003468E2">
        <w:rPr>
          <w:rFonts w:ascii="Times New Roman" w:hAnsi="Times New Roman"/>
          <w:sz w:val="28"/>
          <w:szCs w:val="28"/>
        </w:rPr>
        <w:t xml:space="preserve">  (клас розподіляється на 4 групи,потім обмінюємося інфо</w:t>
      </w:r>
      <w:r w:rsidRPr="003468E2">
        <w:rPr>
          <w:rFonts w:ascii="Times New Roman" w:hAnsi="Times New Roman"/>
          <w:sz w:val="28"/>
          <w:szCs w:val="28"/>
        </w:rPr>
        <w:t>р</w:t>
      </w:r>
      <w:r w:rsidRPr="003468E2">
        <w:rPr>
          <w:rFonts w:ascii="Times New Roman" w:hAnsi="Times New Roman"/>
          <w:sz w:val="28"/>
          <w:szCs w:val="28"/>
        </w:rPr>
        <w:t>мацією)                                                                                                                                         Використовуючі карти атласу та текст підручника, складіть характеристику Австр</w:t>
      </w:r>
      <w:r w:rsidRPr="003468E2">
        <w:rPr>
          <w:rFonts w:ascii="Times New Roman" w:hAnsi="Times New Roman"/>
          <w:sz w:val="28"/>
          <w:szCs w:val="28"/>
        </w:rPr>
        <w:t>а</w:t>
      </w:r>
      <w:r w:rsidRPr="003468E2">
        <w:rPr>
          <w:rFonts w:ascii="Times New Roman" w:hAnsi="Times New Roman"/>
          <w:sz w:val="28"/>
          <w:szCs w:val="28"/>
        </w:rPr>
        <w:t>лійського Союзу .За планом:</w:t>
      </w:r>
    </w:p>
    <w:p w:rsidR="000F49C9" w:rsidRPr="003468E2" w:rsidRDefault="000F49C9" w:rsidP="002870FD">
      <w:pPr>
        <w:rPr>
          <w:rFonts w:ascii="Times New Roman" w:hAnsi="Times New Roman"/>
          <w:sz w:val="28"/>
          <w:szCs w:val="28"/>
          <w:lang w:val="ru-RU"/>
        </w:rPr>
      </w:pPr>
      <w:r w:rsidRPr="003468E2">
        <w:rPr>
          <w:rFonts w:ascii="Times New Roman" w:hAnsi="Times New Roman"/>
          <w:sz w:val="28"/>
          <w:szCs w:val="28"/>
        </w:rPr>
        <w:t>1.Назва країни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0F49C9" w:rsidRPr="003468E2" w:rsidRDefault="000F49C9" w:rsidP="002C5AF0">
      <w:pPr>
        <w:rPr>
          <w:rFonts w:ascii="Times New Roman" w:hAnsi="Times New Roman"/>
          <w:sz w:val="28"/>
          <w:szCs w:val="28"/>
        </w:rPr>
      </w:pPr>
      <w:r w:rsidRPr="003468E2">
        <w:rPr>
          <w:rFonts w:ascii="Times New Roman" w:hAnsi="Times New Roman"/>
          <w:sz w:val="28"/>
          <w:szCs w:val="28"/>
        </w:rPr>
        <w:t>2 Географічне положення .3.Особливоті рельєфу.4.Кліматичні умо</w:t>
      </w:r>
      <w:r>
        <w:rPr>
          <w:rFonts w:ascii="Times New Roman" w:hAnsi="Times New Roman"/>
          <w:sz w:val="28"/>
          <w:szCs w:val="28"/>
        </w:rPr>
        <w:t>ви</w:t>
      </w:r>
      <w:r w:rsidRPr="003468E2">
        <w:rPr>
          <w:rFonts w:ascii="Times New Roman" w:hAnsi="Times New Roman"/>
          <w:sz w:val="28"/>
          <w:szCs w:val="28"/>
        </w:rPr>
        <w:t>5.Господарство.</w:t>
      </w:r>
    </w:p>
    <w:p w:rsidR="000F49C9" w:rsidRDefault="000F49C9" w:rsidP="002870FD">
      <w:pPr>
        <w:rPr>
          <w:rFonts w:ascii="Times New Roman" w:hAnsi="Times New Roman"/>
          <w:b/>
          <w:bCs/>
          <w:sz w:val="28"/>
          <w:szCs w:val="28"/>
        </w:rPr>
      </w:pPr>
      <w:r w:rsidRPr="003468E2">
        <w:rPr>
          <w:rFonts w:ascii="Times New Roman" w:hAnsi="Times New Roman"/>
          <w:b/>
          <w:bCs/>
          <w:sz w:val="28"/>
          <w:szCs w:val="28"/>
        </w:rPr>
        <w:t>Висновок 3.На континенті розташована одна країна- Австралійський С</w:t>
      </w:r>
      <w:r w:rsidRPr="003468E2">
        <w:rPr>
          <w:rFonts w:ascii="Times New Roman" w:hAnsi="Times New Roman"/>
          <w:b/>
          <w:bCs/>
          <w:sz w:val="28"/>
          <w:szCs w:val="28"/>
        </w:rPr>
        <w:t>о</w:t>
      </w:r>
      <w:r w:rsidRPr="003468E2">
        <w:rPr>
          <w:rFonts w:ascii="Times New Roman" w:hAnsi="Times New Roman"/>
          <w:b/>
          <w:bCs/>
          <w:sz w:val="28"/>
          <w:szCs w:val="28"/>
        </w:rPr>
        <w:t>юз.Столиця -Канберра спеціально проектувалася як столиця.Це одна з найб</w:t>
      </w:r>
      <w:r w:rsidRPr="003468E2">
        <w:rPr>
          <w:rFonts w:ascii="Times New Roman" w:hAnsi="Times New Roman"/>
          <w:b/>
          <w:bCs/>
          <w:sz w:val="28"/>
          <w:szCs w:val="28"/>
        </w:rPr>
        <w:t>і</w:t>
      </w:r>
      <w:r w:rsidRPr="003468E2">
        <w:rPr>
          <w:rFonts w:ascii="Times New Roman" w:hAnsi="Times New Roman"/>
          <w:b/>
          <w:bCs/>
          <w:sz w:val="28"/>
          <w:szCs w:val="28"/>
        </w:rPr>
        <w:t>льших країн світувисокорозвинена .</w:t>
      </w:r>
    </w:p>
    <w:p w:rsidR="000F49C9" w:rsidRDefault="000F49C9" w:rsidP="002870F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>Україна і Австралія</w:t>
      </w:r>
    </w:p>
    <w:p w:rsidR="000F49C9" w:rsidRPr="002D424D" w:rsidRDefault="000F49C9" w:rsidP="002870FD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.</w:t>
      </w:r>
      <w:r w:rsidRPr="002D424D">
        <w:rPr>
          <w:rFonts w:ascii="Times New Roman" w:hAnsi="Times New Roman"/>
          <w:b/>
          <w:bCs/>
          <w:sz w:val="28"/>
          <w:szCs w:val="28"/>
        </w:rPr>
        <w:t>При</w:t>
      </w:r>
      <w:r>
        <w:rPr>
          <w:rFonts w:ascii="Times New Roman" w:hAnsi="Times New Roman"/>
          <w:b/>
          <w:bCs/>
          <w:sz w:val="28"/>
          <w:szCs w:val="28"/>
        </w:rPr>
        <w:t>йом„Навчаючи-учись”.</w:t>
      </w:r>
    </w:p>
    <w:p w:rsidR="000F49C9" w:rsidRPr="00F361C3" w:rsidRDefault="000F49C9" w:rsidP="00287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Виступ учня зповідомленням:„ЗвʼязкиУкраїни зАвстралією”.</w:t>
      </w:r>
    </w:p>
    <w:p w:rsidR="000F49C9" w:rsidRPr="002870FD" w:rsidRDefault="000F49C9" w:rsidP="002870FD">
      <w:pPr>
        <w:rPr>
          <w:sz w:val="28"/>
          <w:szCs w:val="28"/>
        </w:rPr>
      </w:pPr>
      <w:r w:rsidRPr="003468E2">
        <w:rPr>
          <w:rFonts w:ascii="Times New Roman" w:hAnsi="Times New Roman"/>
          <w:b/>
          <w:sz w:val="28"/>
          <w:szCs w:val="28"/>
        </w:rPr>
        <w:t xml:space="preserve">V. ЗАКРІПЛЕННЯ ВИВЧЕНОГО МАТЕРІАЛУ                                                                            Прийом «Мікрофон„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Корінні жителі…                                                                                                              </w:t>
      </w:r>
      <w:r w:rsidRPr="00371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Сучасне населення країни …   .                                                                                   Держава..                                                                                                                          Столиця….</w:t>
      </w:r>
    </w:p>
    <w:p w:rsidR="000F49C9" w:rsidRPr="003468E2" w:rsidRDefault="000F49C9" w:rsidP="002870FD">
      <w:pPr>
        <w:rPr>
          <w:rFonts w:ascii="Times New Roman" w:hAnsi="Times New Roman"/>
          <w:b/>
          <w:sz w:val="28"/>
          <w:szCs w:val="28"/>
        </w:rPr>
      </w:pPr>
      <w:r w:rsidRPr="003468E2">
        <w:rPr>
          <w:rFonts w:ascii="Times New Roman" w:hAnsi="Times New Roman"/>
          <w:b/>
          <w:sz w:val="28"/>
          <w:szCs w:val="28"/>
        </w:rPr>
        <w:t>Прийом «Мандрівка в Інтернет»</w:t>
      </w:r>
    </w:p>
    <w:p w:rsidR="000F49C9" w:rsidRPr="003468E2" w:rsidRDefault="000F49C9" w:rsidP="002870FD">
      <w:pPr>
        <w:rPr>
          <w:rFonts w:ascii="Times New Roman" w:hAnsi="Times New Roman"/>
          <w:sz w:val="28"/>
          <w:szCs w:val="28"/>
        </w:rPr>
      </w:pPr>
      <w:r w:rsidRPr="003468E2">
        <w:rPr>
          <w:rFonts w:ascii="Times New Roman" w:hAnsi="Times New Roman"/>
          <w:b/>
          <w:bCs/>
          <w:sz w:val="28"/>
          <w:szCs w:val="28"/>
        </w:rPr>
        <w:t xml:space="preserve">Завдання. </w:t>
      </w:r>
      <w:r w:rsidRPr="003468E2">
        <w:rPr>
          <w:rFonts w:ascii="Times New Roman" w:hAnsi="Times New Roman"/>
          <w:sz w:val="28"/>
          <w:szCs w:val="28"/>
        </w:rPr>
        <w:t>Знайдіть на інформаційних сайтах інформацію про культ</w:t>
      </w:r>
      <w:r>
        <w:rPr>
          <w:rFonts w:ascii="Times New Roman" w:hAnsi="Times New Roman"/>
          <w:sz w:val="28"/>
          <w:szCs w:val="28"/>
        </w:rPr>
        <w:t>урні об’єкти ЮНЕСКО в Австралії</w:t>
      </w:r>
      <w:r w:rsidRPr="003468E2">
        <w:rPr>
          <w:rFonts w:ascii="Times New Roman" w:hAnsi="Times New Roman"/>
          <w:sz w:val="28"/>
          <w:szCs w:val="28"/>
        </w:rPr>
        <w:t>. Підготуйте коротке повідомлення про один з них.</w:t>
      </w:r>
    </w:p>
    <w:p w:rsidR="000F49C9" w:rsidRPr="003468E2" w:rsidRDefault="000F49C9" w:rsidP="002870FD">
      <w:pPr>
        <w:rPr>
          <w:rFonts w:ascii="Times New Roman" w:hAnsi="Times New Roman"/>
          <w:b/>
          <w:sz w:val="28"/>
          <w:szCs w:val="28"/>
        </w:rPr>
      </w:pPr>
      <w:r w:rsidRPr="003468E2">
        <w:rPr>
          <w:rFonts w:ascii="Times New Roman" w:hAnsi="Times New Roman"/>
          <w:b/>
          <w:sz w:val="28"/>
          <w:szCs w:val="28"/>
        </w:rPr>
        <w:t>VI. ПІДСУМОК УРОКУ, РЕФЛЕКСІЯ</w:t>
      </w:r>
    </w:p>
    <w:p w:rsidR="000F49C9" w:rsidRPr="003468E2" w:rsidRDefault="000F49C9" w:rsidP="002870FD">
      <w:pPr>
        <w:rPr>
          <w:rFonts w:ascii="Times New Roman" w:hAnsi="Times New Roman"/>
          <w:sz w:val="28"/>
          <w:szCs w:val="28"/>
        </w:rPr>
      </w:pPr>
      <w:r w:rsidRPr="003468E2">
        <w:rPr>
          <w:rFonts w:ascii="Times New Roman" w:hAnsi="Times New Roman"/>
          <w:sz w:val="28"/>
          <w:szCs w:val="28"/>
        </w:rPr>
        <w:t>(Учні формулюють висновки з допомогою учителя.)</w:t>
      </w:r>
    </w:p>
    <w:p w:rsidR="000F49C9" w:rsidRPr="003468E2" w:rsidRDefault="000F49C9" w:rsidP="002870FD">
      <w:pPr>
        <w:rPr>
          <w:rFonts w:ascii="Times New Roman" w:hAnsi="Times New Roman"/>
          <w:sz w:val="28"/>
          <w:szCs w:val="28"/>
        </w:rPr>
      </w:pPr>
    </w:p>
    <w:p w:rsidR="000F49C9" w:rsidRPr="003468E2" w:rsidRDefault="000F49C9" w:rsidP="002870FD">
      <w:pPr>
        <w:rPr>
          <w:rFonts w:ascii="Times New Roman" w:hAnsi="Times New Roman"/>
          <w:b/>
          <w:sz w:val="28"/>
          <w:szCs w:val="28"/>
        </w:rPr>
      </w:pPr>
      <w:r w:rsidRPr="003468E2">
        <w:rPr>
          <w:rFonts w:ascii="Times New Roman" w:hAnsi="Times New Roman"/>
          <w:b/>
          <w:sz w:val="28"/>
          <w:szCs w:val="28"/>
        </w:rPr>
        <w:t>VII. ДОМАШНЄ ЗАВДАННЯ</w:t>
      </w:r>
    </w:p>
    <w:p w:rsidR="000F49C9" w:rsidRPr="003468E2" w:rsidRDefault="000F49C9" w:rsidP="002870FD">
      <w:pPr>
        <w:rPr>
          <w:rFonts w:ascii="Times New Roman" w:hAnsi="Times New Roman"/>
          <w:sz w:val="28"/>
          <w:szCs w:val="28"/>
        </w:rPr>
      </w:pPr>
      <w:r w:rsidRPr="003468E2">
        <w:rPr>
          <w:rFonts w:ascii="Times New Roman" w:hAnsi="Times New Roman"/>
          <w:sz w:val="28"/>
          <w:szCs w:val="28"/>
        </w:rPr>
        <w:t>1. Опрацювати відповідний параграф підручника.</w:t>
      </w:r>
    </w:p>
    <w:p w:rsidR="000F49C9" w:rsidRPr="003468E2" w:rsidRDefault="000F49C9" w:rsidP="002870FD">
      <w:pPr>
        <w:rPr>
          <w:rFonts w:ascii="Times New Roman" w:hAnsi="Times New Roman"/>
          <w:sz w:val="28"/>
          <w:szCs w:val="28"/>
        </w:rPr>
      </w:pPr>
      <w:r w:rsidRPr="003468E2">
        <w:rPr>
          <w:rFonts w:ascii="Times New Roman" w:hAnsi="Times New Roman"/>
          <w:sz w:val="28"/>
          <w:szCs w:val="28"/>
        </w:rPr>
        <w:t>2. Позначити на контурній карті державу, столицю,найбільші міста.</w:t>
      </w:r>
    </w:p>
    <w:p w:rsidR="000F49C9" w:rsidRPr="003468E2" w:rsidRDefault="000F49C9" w:rsidP="002870FD">
      <w:pPr>
        <w:rPr>
          <w:rFonts w:ascii="Times New Roman" w:hAnsi="Times New Roman"/>
          <w:sz w:val="28"/>
          <w:szCs w:val="28"/>
        </w:rPr>
      </w:pPr>
      <w:r w:rsidRPr="003468E2">
        <w:rPr>
          <w:rFonts w:ascii="Times New Roman" w:hAnsi="Times New Roman"/>
          <w:sz w:val="28"/>
          <w:szCs w:val="28"/>
        </w:rPr>
        <w:t>3. За бажанням: скласти кросворд „Австралія„</w:t>
      </w:r>
    </w:p>
    <w:p w:rsidR="000F49C9" w:rsidRPr="00E006AA" w:rsidRDefault="000F49C9" w:rsidP="002870FD">
      <w:pPr>
        <w:rPr>
          <w:b/>
        </w:rPr>
      </w:pPr>
      <w:r w:rsidRPr="00E006AA">
        <w:rPr>
          <w:b/>
        </w:rPr>
        <w:t>.</w:t>
      </w:r>
    </w:p>
    <w:sectPr w:rsidR="000F49C9" w:rsidRPr="00E006AA" w:rsidSect="0095636B">
      <w:footerReference w:type="default" r:id="rId7"/>
      <w:pgSz w:w="11906" w:h="16838"/>
      <w:pgMar w:top="851" w:right="851" w:bottom="851" w:left="851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9C9" w:rsidRDefault="000F49C9" w:rsidP="002870FD">
      <w:r>
        <w:separator/>
      </w:r>
    </w:p>
  </w:endnote>
  <w:endnote w:type="continuationSeparator" w:id="0">
    <w:p w:rsidR="000F49C9" w:rsidRDefault="000F49C9" w:rsidP="00287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C9" w:rsidRPr="0095636B" w:rsidRDefault="000F49C9" w:rsidP="002870FD">
    <w:pPr>
      <w:pStyle w:val="Footer"/>
    </w:pP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9C9" w:rsidRDefault="000F49C9" w:rsidP="002870FD">
      <w:r>
        <w:separator/>
      </w:r>
    </w:p>
  </w:footnote>
  <w:footnote w:type="continuationSeparator" w:id="0">
    <w:p w:rsidR="000F49C9" w:rsidRDefault="000F49C9" w:rsidP="00287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630"/>
    <w:multiLevelType w:val="hybridMultilevel"/>
    <w:tmpl w:val="F51CEFE0"/>
    <w:lvl w:ilvl="0" w:tplc="B6A2DD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B9E55CD"/>
    <w:multiLevelType w:val="hybridMultilevel"/>
    <w:tmpl w:val="87344690"/>
    <w:lvl w:ilvl="0" w:tplc="B184B2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A4E6061"/>
    <w:multiLevelType w:val="hybridMultilevel"/>
    <w:tmpl w:val="0504CC28"/>
    <w:lvl w:ilvl="0" w:tplc="3DD8D9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FCC06ED"/>
    <w:multiLevelType w:val="hybridMultilevel"/>
    <w:tmpl w:val="6810BAD6"/>
    <w:lvl w:ilvl="0" w:tplc="38A475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0B047E2"/>
    <w:multiLevelType w:val="hybridMultilevel"/>
    <w:tmpl w:val="18CCD216"/>
    <w:lvl w:ilvl="0" w:tplc="AE30E2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5340871"/>
    <w:multiLevelType w:val="hybridMultilevel"/>
    <w:tmpl w:val="3012713A"/>
    <w:lvl w:ilvl="0" w:tplc="C3E267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85503BB"/>
    <w:multiLevelType w:val="hybridMultilevel"/>
    <w:tmpl w:val="1DA22C76"/>
    <w:lvl w:ilvl="0" w:tplc="71180E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B4E1D3F"/>
    <w:multiLevelType w:val="hybridMultilevel"/>
    <w:tmpl w:val="E0FA776A"/>
    <w:lvl w:ilvl="0" w:tplc="26C4A8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5147854"/>
    <w:multiLevelType w:val="hybridMultilevel"/>
    <w:tmpl w:val="F0687C5C"/>
    <w:lvl w:ilvl="0" w:tplc="95707F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63268F2"/>
    <w:multiLevelType w:val="hybridMultilevel"/>
    <w:tmpl w:val="ECCE2270"/>
    <w:lvl w:ilvl="0" w:tplc="9E20B22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72A78EA"/>
    <w:multiLevelType w:val="hybridMultilevel"/>
    <w:tmpl w:val="2F8C6DE2"/>
    <w:lvl w:ilvl="0" w:tplc="2A6603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36DA6"/>
    <w:multiLevelType w:val="hybridMultilevel"/>
    <w:tmpl w:val="E6DAB4DA"/>
    <w:lvl w:ilvl="0" w:tplc="91120C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F835773"/>
    <w:multiLevelType w:val="hybridMultilevel"/>
    <w:tmpl w:val="58A046CC"/>
    <w:lvl w:ilvl="0" w:tplc="6EF2D2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13F43BC"/>
    <w:multiLevelType w:val="hybridMultilevel"/>
    <w:tmpl w:val="63AE65B4"/>
    <w:lvl w:ilvl="0" w:tplc="FB382E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4F520B9"/>
    <w:multiLevelType w:val="hybridMultilevel"/>
    <w:tmpl w:val="1E54BF5C"/>
    <w:lvl w:ilvl="0" w:tplc="04DE2A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6BD7B0F"/>
    <w:multiLevelType w:val="hybridMultilevel"/>
    <w:tmpl w:val="71B0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3620C9"/>
    <w:multiLevelType w:val="hybridMultilevel"/>
    <w:tmpl w:val="B8566D8A"/>
    <w:lvl w:ilvl="0" w:tplc="E8F221A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F327DEF"/>
    <w:multiLevelType w:val="hybridMultilevel"/>
    <w:tmpl w:val="877ADA48"/>
    <w:lvl w:ilvl="0" w:tplc="565801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43E0A54"/>
    <w:multiLevelType w:val="hybridMultilevel"/>
    <w:tmpl w:val="C42A0794"/>
    <w:lvl w:ilvl="0" w:tplc="87D6A4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786771B"/>
    <w:multiLevelType w:val="hybridMultilevel"/>
    <w:tmpl w:val="61F0BDF8"/>
    <w:lvl w:ilvl="0" w:tplc="56C4F84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56E68D3"/>
    <w:multiLevelType w:val="hybridMultilevel"/>
    <w:tmpl w:val="62D046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F643EA"/>
    <w:multiLevelType w:val="hybridMultilevel"/>
    <w:tmpl w:val="0420A082"/>
    <w:lvl w:ilvl="0" w:tplc="C2A2616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8734825"/>
    <w:multiLevelType w:val="hybridMultilevel"/>
    <w:tmpl w:val="1EA40136"/>
    <w:lvl w:ilvl="0" w:tplc="E542B2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9AD531E"/>
    <w:multiLevelType w:val="hybridMultilevel"/>
    <w:tmpl w:val="1088B304"/>
    <w:lvl w:ilvl="0" w:tplc="495221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F897939"/>
    <w:multiLevelType w:val="hybridMultilevel"/>
    <w:tmpl w:val="8572019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21"/>
  </w:num>
  <w:num w:numId="5">
    <w:abstractNumId w:val="17"/>
  </w:num>
  <w:num w:numId="6">
    <w:abstractNumId w:val="0"/>
  </w:num>
  <w:num w:numId="7">
    <w:abstractNumId w:val="1"/>
  </w:num>
  <w:num w:numId="8">
    <w:abstractNumId w:val="3"/>
  </w:num>
  <w:num w:numId="9">
    <w:abstractNumId w:val="19"/>
  </w:num>
  <w:num w:numId="10">
    <w:abstractNumId w:val="9"/>
  </w:num>
  <w:num w:numId="11">
    <w:abstractNumId w:val="13"/>
  </w:num>
  <w:num w:numId="12">
    <w:abstractNumId w:val="7"/>
  </w:num>
  <w:num w:numId="13">
    <w:abstractNumId w:val="5"/>
  </w:num>
  <w:num w:numId="14">
    <w:abstractNumId w:val="14"/>
  </w:num>
  <w:num w:numId="15">
    <w:abstractNumId w:val="6"/>
  </w:num>
  <w:num w:numId="16">
    <w:abstractNumId w:val="4"/>
  </w:num>
  <w:num w:numId="17">
    <w:abstractNumId w:val="18"/>
  </w:num>
  <w:num w:numId="18">
    <w:abstractNumId w:val="23"/>
  </w:num>
  <w:num w:numId="19">
    <w:abstractNumId w:val="24"/>
  </w:num>
  <w:num w:numId="20">
    <w:abstractNumId w:val="16"/>
  </w:num>
  <w:num w:numId="21">
    <w:abstractNumId w:val="8"/>
  </w:num>
  <w:num w:numId="22">
    <w:abstractNumId w:val="10"/>
  </w:num>
  <w:num w:numId="23">
    <w:abstractNumId w:val="22"/>
  </w:num>
  <w:num w:numId="24">
    <w:abstractNumId w:val="15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620"/>
    <w:rsid w:val="000116AD"/>
    <w:rsid w:val="0001434D"/>
    <w:rsid w:val="00033FA2"/>
    <w:rsid w:val="0005185C"/>
    <w:rsid w:val="00056476"/>
    <w:rsid w:val="00057200"/>
    <w:rsid w:val="00074F01"/>
    <w:rsid w:val="0009203A"/>
    <w:rsid w:val="00094764"/>
    <w:rsid w:val="00096029"/>
    <w:rsid w:val="000A1D2C"/>
    <w:rsid w:val="000B4EDF"/>
    <w:rsid w:val="000C2909"/>
    <w:rsid w:val="000D642F"/>
    <w:rsid w:val="000F49C9"/>
    <w:rsid w:val="00110EBF"/>
    <w:rsid w:val="00127448"/>
    <w:rsid w:val="00130AAD"/>
    <w:rsid w:val="00144F56"/>
    <w:rsid w:val="00163367"/>
    <w:rsid w:val="00177AC8"/>
    <w:rsid w:val="001D0247"/>
    <w:rsid w:val="001D4F87"/>
    <w:rsid w:val="001E1B6B"/>
    <w:rsid w:val="001F08BB"/>
    <w:rsid w:val="001F34CB"/>
    <w:rsid w:val="00200E79"/>
    <w:rsid w:val="00206A48"/>
    <w:rsid w:val="00215439"/>
    <w:rsid w:val="002437B2"/>
    <w:rsid w:val="00246629"/>
    <w:rsid w:val="00246E3D"/>
    <w:rsid w:val="0025546D"/>
    <w:rsid w:val="002630F1"/>
    <w:rsid w:val="00277D1B"/>
    <w:rsid w:val="00281B8A"/>
    <w:rsid w:val="002870FD"/>
    <w:rsid w:val="00292F69"/>
    <w:rsid w:val="0029784E"/>
    <w:rsid w:val="002A767E"/>
    <w:rsid w:val="002B29F7"/>
    <w:rsid w:val="002B37A3"/>
    <w:rsid w:val="002B44A4"/>
    <w:rsid w:val="002C5AF0"/>
    <w:rsid w:val="002D424D"/>
    <w:rsid w:val="002D4C88"/>
    <w:rsid w:val="002F15CE"/>
    <w:rsid w:val="00317138"/>
    <w:rsid w:val="00325405"/>
    <w:rsid w:val="00333943"/>
    <w:rsid w:val="00335300"/>
    <w:rsid w:val="003468E2"/>
    <w:rsid w:val="003712D9"/>
    <w:rsid w:val="003805FF"/>
    <w:rsid w:val="003958E4"/>
    <w:rsid w:val="003E195B"/>
    <w:rsid w:val="00427284"/>
    <w:rsid w:val="00446B23"/>
    <w:rsid w:val="0048125D"/>
    <w:rsid w:val="004A4628"/>
    <w:rsid w:val="004A4C6F"/>
    <w:rsid w:val="004A7901"/>
    <w:rsid w:val="004F201F"/>
    <w:rsid w:val="004F42C7"/>
    <w:rsid w:val="004F54FB"/>
    <w:rsid w:val="004F7F39"/>
    <w:rsid w:val="005042EA"/>
    <w:rsid w:val="005215FD"/>
    <w:rsid w:val="0053177C"/>
    <w:rsid w:val="00536F7F"/>
    <w:rsid w:val="005605CA"/>
    <w:rsid w:val="005743BF"/>
    <w:rsid w:val="005A2B46"/>
    <w:rsid w:val="005D7620"/>
    <w:rsid w:val="005E3F82"/>
    <w:rsid w:val="0061089A"/>
    <w:rsid w:val="00620D8B"/>
    <w:rsid w:val="0062473F"/>
    <w:rsid w:val="00651968"/>
    <w:rsid w:val="00653262"/>
    <w:rsid w:val="006746B6"/>
    <w:rsid w:val="006806FE"/>
    <w:rsid w:val="00686033"/>
    <w:rsid w:val="00691306"/>
    <w:rsid w:val="00696837"/>
    <w:rsid w:val="006A3C8A"/>
    <w:rsid w:val="006A5D21"/>
    <w:rsid w:val="006C3EFF"/>
    <w:rsid w:val="006D2A49"/>
    <w:rsid w:val="006E7894"/>
    <w:rsid w:val="006F5C20"/>
    <w:rsid w:val="00704740"/>
    <w:rsid w:val="00714326"/>
    <w:rsid w:val="00726208"/>
    <w:rsid w:val="007A6C24"/>
    <w:rsid w:val="007F0EB2"/>
    <w:rsid w:val="007F5EBC"/>
    <w:rsid w:val="0080153F"/>
    <w:rsid w:val="00810C88"/>
    <w:rsid w:val="00812C51"/>
    <w:rsid w:val="008314CE"/>
    <w:rsid w:val="008502C6"/>
    <w:rsid w:val="00850515"/>
    <w:rsid w:val="008653B9"/>
    <w:rsid w:val="00883C31"/>
    <w:rsid w:val="008C3F79"/>
    <w:rsid w:val="008E4CC3"/>
    <w:rsid w:val="008E5422"/>
    <w:rsid w:val="008F1D45"/>
    <w:rsid w:val="0091379D"/>
    <w:rsid w:val="0095636B"/>
    <w:rsid w:val="00982F6A"/>
    <w:rsid w:val="009920E8"/>
    <w:rsid w:val="0099611F"/>
    <w:rsid w:val="009A66AA"/>
    <w:rsid w:val="009B0EAD"/>
    <w:rsid w:val="009C4A0F"/>
    <w:rsid w:val="009D01EF"/>
    <w:rsid w:val="009D59E1"/>
    <w:rsid w:val="00A02027"/>
    <w:rsid w:val="00A07659"/>
    <w:rsid w:val="00A07F64"/>
    <w:rsid w:val="00A274A8"/>
    <w:rsid w:val="00A44922"/>
    <w:rsid w:val="00A532AB"/>
    <w:rsid w:val="00A60770"/>
    <w:rsid w:val="00A61C36"/>
    <w:rsid w:val="00A70023"/>
    <w:rsid w:val="00AC1E00"/>
    <w:rsid w:val="00AD4EF8"/>
    <w:rsid w:val="00AD6275"/>
    <w:rsid w:val="00B3723D"/>
    <w:rsid w:val="00B40D1C"/>
    <w:rsid w:val="00B456FC"/>
    <w:rsid w:val="00B47C56"/>
    <w:rsid w:val="00B56AEB"/>
    <w:rsid w:val="00B64221"/>
    <w:rsid w:val="00B6782B"/>
    <w:rsid w:val="00B83305"/>
    <w:rsid w:val="00B8521C"/>
    <w:rsid w:val="00B93848"/>
    <w:rsid w:val="00BA778A"/>
    <w:rsid w:val="00BE7C4E"/>
    <w:rsid w:val="00C15800"/>
    <w:rsid w:val="00C22842"/>
    <w:rsid w:val="00C34C24"/>
    <w:rsid w:val="00C362C4"/>
    <w:rsid w:val="00C36887"/>
    <w:rsid w:val="00C45075"/>
    <w:rsid w:val="00C50A3E"/>
    <w:rsid w:val="00C61C0F"/>
    <w:rsid w:val="00C70859"/>
    <w:rsid w:val="00C75646"/>
    <w:rsid w:val="00C860F0"/>
    <w:rsid w:val="00CA4B81"/>
    <w:rsid w:val="00CB1341"/>
    <w:rsid w:val="00CC22C5"/>
    <w:rsid w:val="00CC7BA8"/>
    <w:rsid w:val="00CD796F"/>
    <w:rsid w:val="00D12FB0"/>
    <w:rsid w:val="00D37243"/>
    <w:rsid w:val="00D4330E"/>
    <w:rsid w:val="00D732FB"/>
    <w:rsid w:val="00D92B06"/>
    <w:rsid w:val="00D93531"/>
    <w:rsid w:val="00DA4A60"/>
    <w:rsid w:val="00DD3E1B"/>
    <w:rsid w:val="00DD6BB5"/>
    <w:rsid w:val="00DD752E"/>
    <w:rsid w:val="00DD7F08"/>
    <w:rsid w:val="00DE0EB5"/>
    <w:rsid w:val="00DE1ABF"/>
    <w:rsid w:val="00E006AA"/>
    <w:rsid w:val="00E220A9"/>
    <w:rsid w:val="00E25CD6"/>
    <w:rsid w:val="00E31E11"/>
    <w:rsid w:val="00E42B8E"/>
    <w:rsid w:val="00E763ED"/>
    <w:rsid w:val="00E82647"/>
    <w:rsid w:val="00EA47FF"/>
    <w:rsid w:val="00EB778E"/>
    <w:rsid w:val="00EB7A91"/>
    <w:rsid w:val="00ED7A9B"/>
    <w:rsid w:val="00EF3EBD"/>
    <w:rsid w:val="00F361C3"/>
    <w:rsid w:val="00F5052C"/>
    <w:rsid w:val="00F7141E"/>
    <w:rsid w:val="00F83555"/>
    <w:rsid w:val="00FA4426"/>
    <w:rsid w:val="00FB3D8F"/>
    <w:rsid w:val="00FD27DF"/>
    <w:rsid w:val="00FD3F48"/>
    <w:rsid w:val="00FE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FD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32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8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21C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F71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71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7141E"/>
    <w:rPr>
      <w:rFonts w:eastAsia="Times New Roman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rsid w:val="00F71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41E"/>
    <w:rPr>
      <w:rFonts w:eastAsia="Times New Roman" w:cs="Times New Roman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93848"/>
    <w:rPr>
      <w:rFonts w:ascii="Arial Narrow" w:hAnsi="Arial Narrow" w:cs="Arial Narrow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B93848"/>
    <w:rPr>
      <w:rFonts w:ascii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3ArialNarrow1">
    <w:name w:val="Заголовок №3 + Arial Narrow1"/>
    <w:aliases w:val="84,5 pt7,Полужирный5"/>
    <w:basedOn w:val="DefaultParagraphFont"/>
    <w:uiPriority w:val="99"/>
    <w:rsid w:val="00B93848"/>
    <w:rPr>
      <w:rFonts w:ascii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93848"/>
    <w:rPr>
      <w:rFonts w:ascii="Century Schoolbook" w:hAnsi="Century Schoolbook" w:cs="Century Schoolbook"/>
      <w:sz w:val="16"/>
      <w:szCs w:val="16"/>
      <w:shd w:val="clear" w:color="auto" w:fill="FFFFFF"/>
    </w:rPr>
  </w:style>
  <w:style w:type="character" w:customStyle="1" w:styleId="481">
    <w:name w:val="Основной текст (4) + 81"/>
    <w:aliases w:val="5 pt3,Полужирный3"/>
    <w:basedOn w:val="4"/>
    <w:uiPriority w:val="99"/>
    <w:rsid w:val="00B93848"/>
    <w:rPr>
      <w:b/>
      <w:bCs/>
      <w:sz w:val="17"/>
      <w:szCs w:val="17"/>
    </w:rPr>
  </w:style>
  <w:style w:type="character" w:customStyle="1" w:styleId="21">
    <w:name w:val="Основной текст (2) + Курсив"/>
    <w:aliases w:val="Интервал 0 pt2"/>
    <w:basedOn w:val="2"/>
    <w:uiPriority w:val="99"/>
    <w:rsid w:val="00B93848"/>
    <w:rPr>
      <w:i/>
      <w:iCs/>
      <w:spacing w:val="10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B93848"/>
    <w:rPr>
      <w:rFonts w:ascii="Calibri" w:hAnsi="Calibri" w:cs="Calibri"/>
      <w:i/>
      <w:iCs/>
      <w:spacing w:val="-20"/>
      <w:sz w:val="10"/>
      <w:szCs w:val="10"/>
      <w:shd w:val="clear" w:color="auto" w:fill="FFFFFF"/>
    </w:rPr>
  </w:style>
  <w:style w:type="character" w:customStyle="1" w:styleId="9ArialNarrow">
    <w:name w:val="Основной текст (9) + Arial Narrow"/>
    <w:aliases w:val="81,5 pt1,Полужирный1,Не курсив1,Интервал 0 pt1"/>
    <w:basedOn w:val="9"/>
    <w:uiPriority w:val="99"/>
    <w:rsid w:val="00B93848"/>
    <w:rPr>
      <w:rFonts w:ascii="Arial Narrow" w:hAnsi="Arial Narrow" w:cs="Arial Narrow"/>
      <w:b/>
      <w:bCs/>
      <w:spacing w:val="0"/>
      <w:sz w:val="17"/>
      <w:szCs w:val="17"/>
    </w:rPr>
  </w:style>
  <w:style w:type="paragraph" w:customStyle="1" w:styleId="40">
    <w:name w:val="Основной текст (4)"/>
    <w:basedOn w:val="Normal"/>
    <w:link w:val="4"/>
    <w:uiPriority w:val="99"/>
    <w:rsid w:val="00B93848"/>
    <w:pPr>
      <w:widowControl w:val="0"/>
      <w:shd w:val="clear" w:color="auto" w:fill="FFFFFF"/>
      <w:spacing w:after="0" w:line="235" w:lineRule="exact"/>
      <w:ind w:firstLine="340"/>
      <w:jc w:val="both"/>
    </w:pPr>
    <w:rPr>
      <w:rFonts w:ascii="Arial Narrow" w:hAnsi="Arial Narrow" w:cs="Arial Narrow"/>
      <w:sz w:val="16"/>
      <w:szCs w:val="16"/>
    </w:rPr>
  </w:style>
  <w:style w:type="paragraph" w:customStyle="1" w:styleId="50">
    <w:name w:val="Основной текст (5)"/>
    <w:basedOn w:val="Normal"/>
    <w:link w:val="5"/>
    <w:uiPriority w:val="99"/>
    <w:rsid w:val="00B93848"/>
    <w:pPr>
      <w:widowControl w:val="0"/>
      <w:shd w:val="clear" w:color="auto" w:fill="FFFFFF"/>
      <w:spacing w:after="300" w:line="240" w:lineRule="atLeast"/>
      <w:jc w:val="center"/>
    </w:pPr>
    <w:rPr>
      <w:rFonts w:ascii="Arial Narrow" w:hAnsi="Arial Narrow" w:cs="Arial Narrow"/>
      <w:b/>
      <w:bCs/>
      <w:sz w:val="17"/>
      <w:szCs w:val="17"/>
    </w:rPr>
  </w:style>
  <w:style w:type="paragraph" w:customStyle="1" w:styleId="20">
    <w:name w:val="Основной текст (2)"/>
    <w:basedOn w:val="Normal"/>
    <w:link w:val="2"/>
    <w:uiPriority w:val="99"/>
    <w:rsid w:val="00B93848"/>
    <w:pPr>
      <w:widowControl w:val="0"/>
      <w:shd w:val="clear" w:color="auto" w:fill="FFFFFF"/>
      <w:spacing w:after="120" w:line="202" w:lineRule="exact"/>
      <w:ind w:hanging="300"/>
      <w:jc w:val="both"/>
    </w:pPr>
    <w:rPr>
      <w:rFonts w:ascii="Century Schoolbook" w:hAnsi="Century Schoolbook" w:cs="Century Schoolbook"/>
      <w:sz w:val="16"/>
      <w:szCs w:val="16"/>
    </w:rPr>
  </w:style>
  <w:style w:type="paragraph" w:customStyle="1" w:styleId="90">
    <w:name w:val="Основной текст (9)"/>
    <w:basedOn w:val="Normal"/>
    <w:link w:val="9"/>
    <w:uiPriority w:val="99"/>
    <w:rsid w:val="00B93848"/>
    <w:pPr>
      <w:widowControl w:val="0"/>
      <w:shd w:val="clear" w:color="auto" w:fill="FFFFFF"/>
      <w:spacing w:before="240" w:after="120" w:line="240" w:lineRule="atLeast"/>
      <w:ind w:hanging="340"/>
    </w:pPr>
    <w:rPr>
      <w:rFonts w:cs="Calibri"/>
      <w:i/>
      <w:iCs/>
      <w:spacing w:val="-20"/>
      <w:sz w:val="10"/>
      <w:szCs w:val="10"/>
    </w:rPr>
  </w:style>
  <w:style w:type="paragraph" w:styleId="NoSpacing">
    <w:name w:val="No Spacing"/>
    <w:uiPriority w:val="99"/>
    <w:qFormat/>
    <w:rsid w:val="00FD27DF"/>
    <w:rPr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3</Pages>
  <Words>681</Words>
  <Characters>3882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123</cp:lastModifiedBy>
  <cp:revision>10</cp:revision>
  <cp:lastPrinted>2015-09-02T14:39:00Z</cp:lastPrinted>
  <dcterms:created xsi:type="dcterms:W3CDTF">2016-01-21T20:57:00Z</dcterms:created>
  <dcterms:modified xsi:type="dcterms:W3CDTF">2016-04-05T07:09:00Z</dcterms:modified>
</cp:coreProperties>
</file>